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693DA1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1C6B245C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E5BE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2023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298BC5E6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5EFFA94A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233E3A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B1EC2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BDE76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762C2E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DB7D5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637A20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0CE1A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7FA2C2B8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10E60AA" w14:textId="7AF50E1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9F18FF" w14:textId="22B552F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8ED42A" w14:textId="779F65B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6E2DE5" w14:textId="7259EE4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E36D7B" w14:textId="3714307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EBBF82" w14:textId="3595931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1E9E11" w14:textId="4A2810B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21EA452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215172A" w14:textId="4EF9392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2665B9" w14:textId="63ACE34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193E47" w14:textId="34A7647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6FBFD" w14:textId="113BD87B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ADFCB7" w14:textId="7619039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4D03A" w14:textId="1948E07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A74E914" w14:textId="4DFFF21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50555709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92A187" w14:textId="238F812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B734F" w14:textId="4A5702B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93918B" w14:textId="642F250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432E14" w14:textId="00A6DFD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4B9207" w14:textId="1BE18DA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2DEB6F" w14:textId="530784B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DF9CE" w14:textId="5B826FB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0A77295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4F8D034" w14:textId="6977D09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8563A" w14:textId="2F55FA0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F0A1F2" w14:textId="7F8BDB0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81A792" w14:textId="3391623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0639AC" w14:textId="7B90153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DF46B7" w14:textId="461A40D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7A89C0B" w14:textId="494DFFB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136646C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7AA6AF" w14:textId="4518417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594F82" w14:textId="36FC43C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4BF016" w14:textId="0E014A92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466F3C" w14:textId="6E352DD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261235" w14:textId="61A15ED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956B0B" w14:textId="604C9E0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388581" w14:textId="1CC2111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DEF3C9E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5B5505A" w14:textId="3A9915A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7D866AB" w14:textId="1320E43E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E76F3C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A324B7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C46B1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4DB07F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678A8C4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13582053" w14:textId="77777777" w:rsidR="00693DA1" w:rsidRPr="00D17942" w:rsidRDefault="00693DA1" w:rsidP="00693DA1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693DA1" w:rsidRPr="00D17942" w14:paraId="7DA269D9" w14:textId="77777777" w:rsidTr="00EF1137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DCDBC2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E75F8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341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02B709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34B0F4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7574EE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13A4B5" w14:textId="77777777" w:rsidR="00693DA1" w:rsidRPr="00D17942" w:rsidRDefault="00693DA1" w:rsidP="00693DA1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693DA1" w:rsidRPr="00D17942" w14:paraId="42283D93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AC3AF94" w14:textId="671C122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33A373" w14:textId="1A44FD1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122EB8" w14:textId="1BAB34B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972EAB" w14:textId="5095098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EE650A0" w14:textId="5DE95A8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B009BA" w14:textId="07FD5EE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720B4C" w14:textId="6422B94A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15EE81F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CCEF783" w14:textId="4AB48BF9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FA1E87" w14:textId="14A3092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1F4E2" w14:textId="01E1E2C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CC8C1F" w14:textId="1B267221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284B38" w14:textId="51564EC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DA618A" w14:textId="19C3725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8DC9578" w14:textId="7FD8E3D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3AF8F4E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0FBCAB3" w14:textId="3232A2C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BFBE9" w14:textId="76D4CAC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BED0A" w14:textId="68CDFCD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178D7" w14:textId="2E08350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5B2A2" w14:textId="5B35BA5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82EB95" w14:textId="602A325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294A133" w14:textId="45AC4D43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7E2FDB3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BD8E1F0" w14:textId="330DAE84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60BD15" w14:textId="4C95B5A5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42A312" w14:textId="40563CB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76DE94" w14:textId="09CBBF16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45A31E" w14:textId="6E9EDD6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8F7716" w14:textId="60D2B76D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ED861E1" w14:textId="6E0F84E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6E45037D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FA9F96" w14:textId="73A135A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C8EAAE" w14:textId="46CD5EC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FB6A2" w14:textId="5CABAB2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6E18C7" w14:textId="3E078E2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9046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B95F6A" w14:textId="4CEF488C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265F9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8E262B" w14:textId="20A70D7F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85B3675" w14:textId="592DEE0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93DA1" w:rsidRPr="00D17942" w14:paraId="2F5E71CC" w14:textId="77777777" w:rsidTr="00EF1137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A3BC35" w14:textId="6E6DA290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78295F" w14:textId="5F702268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E5BE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8D825D5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305430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1AA04A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83EB42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BE51B8B" w14:textId="77777777" w:rsidR="00693DA1" w:rsidRPr="00D17942" w:rsidRDefault="00693DA1" w:rsidP="00693DA1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07A8C" w14:textId="77777777" w:rsidR="009346D0" w:rsidRDefault="009346D0">
      <w:pPr>
        <w:spacing w:after="0"/>
      </w:pPr>
      <w:r>
        <w:separator/>
      </w:r>
    </w:p>
  </w:endnote>
  <w:endnote w:type="continuationSeparator" w:id="0">
    <w:p w14:paraId="226A8EC0" w14:textId="77777777" w:rsidR="009346D0" w:rsidRDefault="009346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8D74" w14:textId="77777777" w:rsidR="009346D0" w:rsidRDefault="009346D0">
      <w:pPr>
        <w:spacing w:after="0"/>
      </w:pPr>
      <w:r>
        <w:separator/>
      </w:r>
    </w:p>
  </w:footnote>
  <w:footnote w:type="continuationSeparator" w:id="0">
    <w:p w14:paraId="45A82B48" w14:textId="77777777" w:rsidR="009346D0" w:rsidRDefault="009346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265F9"/>
    <w:rsid w:val="00667021"/>
    <w:rsid w:val="00693DA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9046D"/>
    <w:rsid w:val="008B1201"/>
    <w:rsid w:val="008B63DD"/>
    <w:rsid w:val="008D3EDB"/>
    <w:rsid w:val="008E5BE6"/>
    <w:rsid w:val="008F16F7"/>
    <w:rsid w:val="009164BA"/>
    <w:rsid w:val="009166BD"/>
    <w:rsid w:val="009346D0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2020-11-21T15:51:00Z</dcterms:created>
  <dcterms:modified xsi:type="dcterms:W3CDTF">2020-11-21T15:51:00Z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