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693DA1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75917DF1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24453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2024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298BC5E6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5EFFA94A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33E3A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B1EC2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BDE76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2C2E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B7D5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37A20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0CE1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7FA2C2B8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0E60AA" w14:textId="1CA2D8B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F18FF" w14:textId="3E496FB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8ED42A" w14:textId="69018DA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2DE5" w14:textId="252C9ED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E36D7B" w14:textId="0421C42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BBF82" w14:textId="54886E3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1E9E11" w14:textId="55B040E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21EA452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5172A" w14:textId="0F12BFF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665B9" w14:textId="79FDB93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3E47" w14:textId="5C9992E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6FBFD" w14:textId="16DDD1F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FCB7" w14:textId="26AD24D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4D03A" w14:textId="49EEDF0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74E914" w14:textId="5457723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50555709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2A187" w14:textId="4C47F28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B734F" w14:textId="14378CD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3918B" w14:textId="5311404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432E14" w14:textId="4C33B2C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4B9207" w14:textId="36BD754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DEB6F" w14:textId="7E725AF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DF9CE" w14:textId="412B390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0A77295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8D034" w14:textId="2B92E98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8563A" w14:textId="399B5C2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0A1F2" w14:textId="5D8679E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81A792" w14:textId="2D90614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39AC" w14:textId="0AE40A3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F46B7" w14:textId="0CBFE72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A89C0B" w14:textId="4632459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136646C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7AA6AF" w14:textId="02CD61C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594F82" w14:textId="6B02946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BF016" w14:textId="02A4868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466F3C" w14:textId="4E1A8E9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1235" w14:textId="222B3A1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56B0B" w14:textId="590E635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388581" w14:textId="38102FE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DEF3C9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B5505A" w14:textId="606BE2C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866AB" w14:textId="2E20043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E76F3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A324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46B1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DB07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78A8C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13582053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7DA269D9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DCDBC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75F8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341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02B709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4B0F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7574EE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13A4B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42283D9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AC3AF94" w14:textId="475C8CA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33A373" w14:textId="425C6D6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2EB8" w14:textId="523F5C5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2EAB" w14:textId="49AC1A1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E650A0" w14:textId="5520D7A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009BA" w14:textId="3F4F739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720B4C" w14:textId="2FE38A7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15EE81F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CEF783" w14:textId="64FC1D6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A1E87" w14:textId="571BFD3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1F4E2" w14:textId="709304C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8C1F" w14:textId="17F800A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84B38" w14:textId="5A208AF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A618A" w14:textId="02C9A2C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C9578" w14:textId="5824DD0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3AF8F4E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FBCAB3" w14:textId="678D169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BFBE9" w14:textId="01328CF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ED0A" w14:textId="2A70200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178D7" w14:textId="012BE0A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5B2A2" w14:textId="232E97D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2EB95" w14:textId="57E6BFF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94A133" w14:textId="203D25D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E2FDB3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D8E1F0" w14:textId="1CA5066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60BD15" w14:textId="1B1550C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2A312" w14:textId="15D1251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6DE94" w14:textId="65F5E28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5A31E" w14:textId="2BA4CAC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F7716" w14:textId="205231A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D861E1" w14:textId="4A952B8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E45037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FA9F96" w14:textId="6324229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8EAAE" w14:textId="03AA8AF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FB6A2" w14:textId="52F7D09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E18C7" w14:textId="6B7E905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95F6A" w14:textId="6C63F81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E262B" w14:textId="78B03F5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5B3675" w14:textId="3D1AA9E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F5E71C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A3BC35" w14:textId="42B3C7A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295F" w14:textId="7DD9240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825D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0543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AA04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3EB4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E51B8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A11E4" w14:textId="77777777" w:rsidR="001D57A3" w:rsidRDefault="001D57A3">
      <w:pPr>
        <w:spacing w:after="0"/>
      </w:pPr>
      <w:r>
        <w:separator/>
      </w:r>
    </w:p>
  </w:endnote>
  <w:endnote w:type="continuationSeparator" w:id="0">
    <w:p w14:paraId="2989B717" w14:textId="77777777" w:rsidR="001D57A3" w:rsidRDefault="001D57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90D66" w14:textId="77777777" w:rsidR="001D57A3" w:rsidRDefault="001D57A3">
      <w:pPr>
        <w:spacing w:after="0"/>
      </w:pPr>
      <w:r>
        <w:separator/>
      </w:r>
    </w:p>
  </w:footnote>
  <w:footnote w:type="continuationSeparator" w:id="0">
    <w:p w14:paraId="4DCCDA45" w14:textId="77777777" w:rsidR="001D57A3" w:rsidRDefault="001D57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57A3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65F9"/>
    <w:rsid w:val="00667021"/>
    <w:rsid w:val="00693DA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9046D"/>
    <w:rsid w:val="008B1201"/>
    <w:rsid w:val="008B63DD"/>
    <w:rsid w:val="008D3EDB"/>
    <w:rsid w:val="008E5BE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24453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2020-11-21T15:51:00Z</dcterms:created>
  <dcterms:modified xsi:type="dcterms:W3CDTF">2020-11-21T15:51:00Z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