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693DA1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62FEC6CC" w14:textId="77777777" w:rsidTr="00A5559C">
              <w:tc>
                <w:tcPr>
                  <w:tcW w:w="5000" w:type="pct"/>
                  <w:gridSpan w:val="2"/>
                </w:tcPr>
                <w:p w14:paraId="74DF62BC" w14:textId="1ED58F3C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12D91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2025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12631D92" w14:textId="77777777" w:rsidTr="00A5559C">
              <w:tc>
                <w:tcPr>
                  <w:tcW w:w="2500" w:type="pct"/>
                </w:tcPr>
                <w:p w14:paraId="298BC5E6" w14:textId="77777777" w:rsidR="00693DA1" w:rsidRPr="00D17942" w:rsidRDefault="00693DA1" w:rsidP="00693DA1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693DA1" w:rsidRPr="00D17942" w14:paraId="5EFFA94A" w14:textId="77777777" w:rsidTr="00EF1137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233E3AA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B1EC2A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BDE765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62C2E4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DB7D52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637A20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50CE1A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93DA1" w:rsidRPr="00D17942" w14:paraId="7FA2C2B8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10E60AA" w14:textId="65AC14D2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9F18FF" w14:textId="2AC1FE1F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8ED42A" w14:textId="37F7A800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6E2DE5" w14:textId="7EB6F0D0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E36D7B" w14:textId="1E5AFC91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EBBF82" w14:textId="1B38E956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265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265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61E9E11" w14:textId="51AF198A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221EA452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215172A" w14:textId="00FD7B40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2665B9" w14:textId="72D29211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193E47" w14:textId="46F48820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76FBFD" w14:textId="45F93991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ADFCB7" w14:textId="0DD5D0DD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C4D03A" w14:textId="300B9E9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A74E914" w14:textId="677C1A66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50555709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92A187" w14:textId="68CDB313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4B734F" w14:textId="7B1EFB18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93918B" w14:textId="340AF5B2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432E14" w14:textId="12E1484D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4B9207" w14:textId="6868856E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2DEB6F" w14:textId="333C23E6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FADF9CE" w14:textId="3C053786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0A77295E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4F8D034" w14:textId="598382FE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58563A" w14:textId="6803042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F0A1F2" w14:textId="1CEE2ED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81A792" w14:textId="0B39AA29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0639AC" w14:textId="75700452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DF46B7" w14:textId="14D2710C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7A89C0B" w14:textId="1A85AFD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136646C3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7AA6AF" w14:textId="515BA1CB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594F82" w14:textId="622EFB00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4BF016" w14:textId="0E46C325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466F3C" w14:textId="44F12EC4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261235" w14:textId="536175C5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956B0B" w14:textId="0F8894CE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0388581" w14:textId="66494939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7DEF3C9E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5B5505A" w14:textId="5A178AE3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D866AB" w14:textId="09B37216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E76F3C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A324B7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C46B1B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4DB07F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678A8C4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13582053" w14:textId="77777777" w:rsidR="00693DA1" w:rsidRPr="00D17942" w:rsidRDefault="00693DA1" w:rsidP="00693DA1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693DA1" w:rsidRPr="00D17942" w14:paraId="7DA269D9" w14:textId="77777777" w:rsidTr="00EF1137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DCDBC2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E75F84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3414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02B709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34B0F4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7574EE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513A4B5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93DA1" w:rsidRPr="00D17942" w14:paraId="42283D93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AC3AF94" w14:textId="4140714E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33A373" w14:textId="56D36713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122EB8" w14:textId="7B5348D6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972EAB" w14:textId="180FECC6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E650A0" w14:textId="3C355653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B009BA" w14:textId="18AF9DC2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0720B4C" w14:textId="7A8C6F3A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615EE81F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CCEF783" w14:textId="5FA0382E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FA1E87" w14:textId="0885CFCA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71F4E2" w14:textId="494B0843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CC8C1F" w14:textId="41D1499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284B38" w14:textId="608C7649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DA618A" w14:textId="0860893B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8DC9578" w14:textId="37550DF3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3AF8F4EC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0FBCAB3" w14:textId="3D01A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9BFBE9" w14:textId="3A7B7993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1BED0A" w14:textId="7D2CE8AD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6178D7" w14:textId="4707C42D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65B2A2" w14:textId="171BF8C6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82EB95" w14:textId="1AD3127A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294A133" w14:textId="61780BDB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7E2FDB3D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BD8E1F0" w14:textId="21C4D694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60BD15" w14:textId="2569AB69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42A312" w14:textId="2856B6D6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76DE94" w14:textId="1D6AE61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45A31E" w14:textId="7807B8B9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8F7716" w14:textId="3D481AB0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ED861E1" w14:textId="08FF6ADB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6E45037D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FA9F96" w14:textId="344F04A5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C8EAAE" w14:textId="77672C1E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DFB6A2" w14:textId="21D96FB8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6E18C7" w14:textId="3EC83DFD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B95F6A" w14:textId="5240972C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8E262B" w14:textId="534B8E3C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E5B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85B3675" w14:textId="34489F3F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2F5E71CC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8A3BC35" w14:textId="0FA9C8D3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78295F" w14:textId="7A31E0D2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D825D5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305430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1AA04A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83EB42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BE51B8B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1DC23" w14:textId="77777777" w:rsidR="00036AB9" w:rsidRDefault="00036AB9">
      <w:pPr>
        <w:spacing w:after="0"/>
      </w:pPr>
      <w:r>
        <w:separator/>
      </w:r>
    </w:p>
  </w:endnote>
  <w:endnote w:type="continuationSeparator" w:id="0">
    <w:p w14:paraId="603F62C8" w14:textId="77777777" w:rsidR="00036AB9" w:rsidRDefault="00036A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54AAE" w14:textId="77777777" w:rsidR="00036AB9" w:rsidRDefault="00036AB9">
      <w:pPr>
        <w:spacing w:after="0"/>
      </w:pPr>
      <w:r>
        <w:separator/>
      </w:r>
    </w:p>
  </w:footnote>
  <w:footnote w:type="continuationSeparator" w:id="0">
    <w:p w14:paraId="2540A3AB" w14:textId="77777777" w:rsidR="00036AB9" w:rsidRDefault="00036A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320BD"/>
    <w:rsid w:val="00036AB9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2D91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265F9"/>
    <w:rsid w:val="00667021"/>
    <w:rsid w:val="00693DA1"/>
    <w:rsid w:val="006974E1"/>
    <w:rsid w:val="006C0896"/>
    <w:rsid w:val="006E7CE4"/>
    <w:rsid w:val="006F513E"/>
    <w:rsid w:val="00712732"/>
    <w:rsid w:val="007C0139"/>
    <w:rsid w:val="007D2EF6"/>
    <w:rsid w:val="007D45A1"/>
    <w:rsid w:val="007F564D"/>
    <w:rsid w:val="00804FAE"/>
    <w:rsid w:val="008527AC"/>
    <w:rsid w:val="00864371"/>
    <w:rsid w:val="0087060A"/>
    <w:rsid w:val="0089046D"/>
    <w:rsid w:val="008B1201"/>
    <w:rsid w:val="008B63DD"/>
    <w:rsid w:val="008D3EDB"/>
    <w:rsid w:val="008E5BE6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24453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2020-11-21T15:52:00Z</dcterms:created>
  <dcterms:modified xsi:type="dcterms:W3CDTF">2020-11-21T15:52:00Z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