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7D32C48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C79A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70ABB9E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03B773A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69AB455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75C3D77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32825E0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0D6FDD2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3237FF3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728BFC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0F16C2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2D68B87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1EAD28E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5E886C9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3CCF411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769AE37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7FEB967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2584ABE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6C400D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7AEB69C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271BDB3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446AAB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6BBAF5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4159DD9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4612130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6C15C1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6FD28D2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5812BB8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4B2BAA6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28497A2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5920FC7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55E8B0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1F5EC5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79A0FD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014C427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761588E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1C1CA3C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37A24CB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11A3A73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6A285C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4590082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5934B29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7716B37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303553F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6075CD9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40C1F37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7D05C1C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3D65A6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541294B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091834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07B0807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004038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5423B11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493640D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10B8B6F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57E72D3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5E41A62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124A83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7E19FA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1B0DF2E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7B42192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0DD0503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512A0EF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02507AC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6E4DD84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219D03A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199A1B6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662DB00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022277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3B198E9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0F77D0A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01F611B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448CDB6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575110E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4D2B13A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76FC6F8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F8B0" w14:textId="77777777" w:rsidR="00774A8C" w:rsidRDefault="00774A8C">
      <w:pPr>
        <w:spacing w:after="0"/>
      </w:pPr>
      <w:r>
        <w:separator/>
      </w:r>
    </w:p>
  </w:endnote>
  <w:endnote w:type="continuationSeparator" w:id="0">
    <w:p w14:paraId="23100BDA" w14:textId="77777777" w:rsidR="00774A8C" w:rsidRDefault="00774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A546" w14:textId="77777777" w:rsidR="00774A8C" w:rsidRDefault="00774A8C">
      <w:pPr>
        <w:spacing w:after="0"/>
      </w:pPr>
      <w:r>
        <w:separator/>
      </w:r>
    </w:p>
  </w:footnote>
  <w:footnote w:type="continuationSeparator" w:id="0">
    <w:p w14:paraId="07C0F375" w14:textId="77777777" w:rsidR="00774A8C" w:rsidRDefault="00774A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74A8C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9A8"/>
    <w:rsid w:val="00AE302A"/>
    <w:rsid w:val="00AE36BB"/>
    <w:rsid w:val="00B10C6B"/>
    <w:rsid w:val="00B37C7E"/>
    <w:rsid w:val="00B65B09"/>
    <w:rsid w:val="00B85583"/>
    <w:rsid w:val="00B9476B"/>
    <w:rsid w:val="00BC3952"/>
    <w:rsid w:val="00BC519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2020-11-21T15:52:00Z</dcterms:created>
  <dcterms:modified xsi:type="dcterms:W3CDTF">2020-11-21T15:52:00Z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