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4565B645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6DE2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3A26212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3372018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5EFA31D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4296ACE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6DAFB54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0934C89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59A04CD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198346C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58D1EF8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5FC7D5A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21C4B26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1822501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749C3BF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7D36B23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0233C40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5795303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762CED2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71D2AF9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55B7276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46F0E0F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7186C77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425F498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3853C5E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3C955C0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4E176A9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5F17D11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0E94C7C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2A78494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3C17F12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7BBB6D8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107736C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05C4C3E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1D1065A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2C5D445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42ED672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3300C37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5D7B5D6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530FA70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7F3CE60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666E6D2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4B06ADE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0F315A6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6A41FB1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18034F2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53B6C56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55A4BA3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58071A6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110E96F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67D4E7C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4B1C90D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2C7CBF7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6EE9935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79A8084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71F946E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5C54B98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4A2F2DF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01C5A79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4DE2D43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3FA7895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2968F74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648626C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104856A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602A19A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70F0DC7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47A0F84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0727E64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038E6AC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432B52F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0FCDD3C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9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4877BB8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68A686C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24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6FE6DEE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14D7873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7553ED0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46DE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F4B1" w14:textId="77777777" w:rsidR="00637944" w:rsidRDefault="00637944">
      <w:pPr>
        <w:spacing w:after="0"/>
      </w:pPr>
      <w:r>
        <w:separator/>
      </w:r>
    </w:p>
  </w:endnote>
  <w:endnote w:type="continuationSeparator" w:id="0">
    <w:p w14:paraId="1EE46026" w14:textId="77777777" w:rsidR="00637944" w:rsidRDefault="006379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5E76" w14:textId="77777777" w:rsidR="00637944" w:rsidRDefault="00637944">
      <w:pPr>
        <w:spacing w:after="0"/>
      </w:pPr>
      <w:r>
        <w:separator/>
      </w:r>
    </w:p>
  </w:footnote>
  <w:footnote w:type="continuationSeparator" w:id="0">
    <w:p w14:paraId="5C7AB43E" w14:textId="77777777" w:rsidR="00637944" w:rsidRDefault="006379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2D91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65F9"/>
    <w:rsid w:val="00637944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9046D"/>
    <w:rsid w:val="008B1201"/>
    <w:rsid w:val="008B63DD"/>
    <w:rsid w:val="008D3EDB"/>
    <w:rsid w:val="008E5BE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4C35"/>
    <w:rsid w:val="00A5559C"/>
    <w:rsid w:val="00AA1636"/>
    <w:rsid w:val="00AA23D3"/>
    <w:rsid w:val="00AA3C50"/>
    <w:rsid w:val="00AB56B7"/>
    <w:rsid w:val="00AC79A8"/>
    <w:rsid w:val="00AE302A"/>
    <w:rsid w:val="00AE36BB"/>
    <w:rsid w:val="00B10C6B"/>
    <w:rsid w:val="00B37C7E"/>
    <w:rsid w:val="00B46DE2"/>
    <w:rsid w:val="00B65B09"/>
    <w:rsid w:val="00B85583"/>
    <w:rsid w:val="00B9476B"/>
    <w:rsid w:val="00BC3952"/>
    <w:rsid w:val="00BC519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4453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2020-11-21T15:53:00Z</dcterms:created>
  <dcterms:modified xsi:type="dcterms:W3CDTF">2020-11-21T15:53:00Z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