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1B1668BA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82CB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749A" w14:textId="77777777" w:rsidR="00880650" w:rsidRDefault="00880650">
      <w:pPr>
        <w:spacing w:after="0"/>
      </w:pPr>
      <w:r>
        <w:separator/>
      </w:r>
    </w:p>
  </w:endnote>
  <w:endnote w:type="continuationSeparator" w:id="0">
    <w:p w14:paraId="484D7F2C" w14:textId="77777777" w:rsidR="00880650" w:rsidRDefault="00880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9279" w14:textId="77777777" w:rsidR="00880650" w:rsidRDefault="00880650">
      <w:pPr>
        <w:spacing w:after="0"/>
      </w:pPr>
      <w:r>
        <w:separator/>
      </w:r>
    </w:p>
  </w:footnote>
  <w:footnote w:type="continuationSeparator" w:id="0">
    <w:p w14:paraId="1CF30E81" w14:textId="77777777" w:rsidR="00880650" w:rsidRDefault="008806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80650"/>
    <w:rsid w:val="008B1201"/>
    <w:rsid w:val="008B5F68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2020-11-21T18:37:00Z</dcterms:created>
  <dcterms:modified xsi:type="dcterms:W3CDTF">2020-11-21T18:37:00Z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