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54BF913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30E87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7C462DA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7D8C7BD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72C5556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39E3BEF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5989E16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2AEAD99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7241F6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38A4EFF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5D716F8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2E951B3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365C1A7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26ABE9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7F3BC17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281DB2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7F067B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01CE71B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125B13B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665D073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0550EAD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046C31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502BC1F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329AC44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24885E2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4CF40AF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5DE0E6F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3585E16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3C1B688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023EC4C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4513EBA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20AC475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7580B68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7EF31A0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22B876C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68FDC37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24CF2E4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5B0DF3F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1545BA7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32676A2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1639878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07698C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6BD7F1F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49B936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6A8BC29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65ECCC4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73049DC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29F5DBD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01E5B71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6D294BC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29AE74A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2181B45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0148CF5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154B06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7723C6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167B789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3088451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7A65461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5F2CCBB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4D63E9D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2E8F5DD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53EA5CB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5CFBB9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33DF5DF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64260E1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1CBA954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6DA3A60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72DDDDF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683D281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556C9A2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305740D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369F4F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495B0A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54D17CF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53655B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6FCBAE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C4AF8" w14:textId="77777777" w:rsidR="0051263B" w:rsidRDefault="0051263B">
      <w:pPr>
        <w:spacing w:after="0"/>
      </w:pPr>
      <w:r>
        <w:separator/>
      </w:r>
    </w:p>
  </w:endnote>
  <w:endnote w:type="continuationSeparator" w:id="0">
    <w:p w14:paraId="35DD5965" w14:textId="77777777" w:rsidR="0051263B" w:rsidRDefault="00512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A944" w14:textId="77777777" w:rsidR="0051263B" w:rsidRDefault="0051263B">
      <w:pPr>
        <w:spacing w:after="0"/>
      </w:pPr>
      <w:r>
        <w:separator/>
      </w:r>
    </w:p>
  </w:footnote>
  <w:footnote w:type="continuationSeparator" w:id="0">
    <w:p w14:paraId="79BECCB0" w14:textId="77777777" w:rsidR="0051263B" w:rsidRDefault="005126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63B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2020-11-21T18:38:00Z</dcterms:created>
  <dcterms:modified xsi:type="dcterms:W3CDTF">2020-11-21T18:38:00Z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