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22895E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A2E3D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3AE14F7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7582E5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604CBE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1D3663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5AF9175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1F06E6E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71C022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72FBCAF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363D3E6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59FA6AE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52EC108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43703EA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53DFB90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10C21FA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296020C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0161A28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116EA1F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6135B8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32BA544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0C38C38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49C788B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7FEC613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731F3C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73D2C27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47C72D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607E047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22ADCC8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1A50C16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126E878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649DA8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66ABA88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3C78BA4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0AA4AF8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7BED91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588140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3BDBAD2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0A0D68A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0052E5D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54AEE0E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1B192C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1902A38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0D5F9FC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653C1A2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28D3B1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4AE6EBE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28F08A5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0E7CA2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1C19556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458FF32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03FF58E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328695C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72BA905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6EE7BD5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2A3289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06DD718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777C755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7BC0763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735CDA7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6EA03BE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1DF489B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2066CD4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39C9C55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035D47B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0735038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77663D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1AA7AEA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12BFEC0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2C5E383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0242CCA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4E1CE36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6EDCDE4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533E3C8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28BABDD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6D4C4B9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E3C74" w14:textId="77777777" w:rsidR="000A6BD5" w:rsidRDefault="000A6BD5">
      <w:pPr>
        <w:spacing w:after="0"/>
      </w:pPr>
      <w:r>
        <w:separator/>
      </w:r>
    </w:p>
  </w:endnote>
  <w:endnote w:type="continuationSeparator" w:id="0">
    <w:p w14:paraId="5159D98E" w14:textId="77777777" w:rsidR="000A6BD5" w:rsidRDefault="000A6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3BFC" w14:textId="77777777" w:rsidR="000A6BD5" w:rsidRDefault="000A6BD5">
      <w:pPr>
        <w:spacing w:after="0"/>
      </w:pPr>
      <w:r>
        <w:separator/>
      </w:r>
    </w:p>
  </w:footnote>
  <w:footnote w:type="continuationSeparator" w:id="0">
    <w:p w14:paraId="00401117" w14:textId="77777777" w:rsidR="000A6BD5" w:rsidRDefault="000A6B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A6BD5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2020-11-21T18:39:00Z</dcterms:created>
  <dcterms:modified xsi:type="dcterms:W3CDTF">2020-11-21T18:39:00Z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