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2DE4DAE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B25E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1829270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3EB0AE0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0E115FB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600456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52DCF76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631E66A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4D17FAC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24DE056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616C921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647D8A8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4B3EF71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5289877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303A83A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4C672C4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06AEB7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2DFA629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6569EA3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7CF64A4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0A98ED3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25C54F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0F7E04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09192C7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65819D2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227A09B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6A1822A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30E548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429CE8A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5D9B21C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2BF73E0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5D8AC82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039A3E1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4B154AC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7CE2234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2674533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449237A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085481F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6AA6F7C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0080D63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4EB9E64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5983601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5C97BBC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7C67CF4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6D55E49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30D221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6EFE2C6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55B0606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5133748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381B7C2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1BAAA51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2449671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5198D2C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5BBD861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57B3F8A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7EC9F7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5A4326F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586912D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748EC44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3119CDD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61FD706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56052E2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5F96D39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2707CA9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5327AF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14EDF0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0008C60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61C009B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45EA130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696B9C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3E066D0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10CA15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763486A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46E1236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65120A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3A3429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96B1" w14:textId="77777777" w:rsidR="00C224B8" w:rsidRDefault="00C224B8">
      <w:pPr>
        <w:spacing w:after="0"/>
      </w:pPr>
      <w:r>
        <w:separator/>
      </w:r>
    </w:p>
  </w:endnote>
  <w:endnote w:type="continuationSeparator" w:id="0">
    <w:p w14:paraId="3A3AE5F3" w14:textId="77777777" w:rsidR="00C224B8" w:rsidRDefault="00C22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2DB2" w14:textId="77777777" w:rsidR="00C224B8" w:rsidRDefault="00C224B8">
      <w:pPr>
        <w:spacing w:after="0"/>
      </w:pPr>
      <w:r>
        <w:separator/>
      </w:r>
    </w:p>
  </w:footnote>
  <w:footnote w:type="continuationSeparator" w:id="0">
    <w:p w14:paraId="136532F6" w14:textId="77777777" w:rsidR="00C224B8" w:rsidRDefault="00C22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224B8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2020-11-21T18:48:00Z</dcterms:created>
  <dcterms:modified xsi:type="dcterms:W3CDTF">2020-11-21T18:48:00Z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