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5EC5CEA1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4592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2025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3E2E5166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6CADC76A" w14:textId="77777777" w:rsidTr="00A82CB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1F57D2A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F7633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F6300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9CA06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19969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70167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D7EFE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3B0343C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1C81223" w14:textId="0074C67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6CA074" w14:textId="6BFB01C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476E2" w14:textId="57D7DF3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16F6E" w14:textId="0047C87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C92B3" w14:textId="2A8523A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94984C" w14:textId="1DAAD7D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36915" w14:textId="385F14C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F1FE29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4C6B49" w14:textId="47C322C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C8D43" w14:textId="43C6E20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841097" w14:textId="37597F7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7D551B" w14:textId="6C6DBB2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36EE82" w14:textId="02CE1BA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8DB40" w14:textId="7F1D345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B000EB" w14:textId="79127DE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3CAD123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54526BB" w14:textId="0FCE2CC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BA648" w14:textId="4D8092E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56E389" w14:textId="3193EB7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63CE44" w14:textId="6A3BCDB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ECFC31" w14:textId="75EFB88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93B673" w14:textId="2480719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DCB1AAA" w14:textId="1B12BB8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B5C8F1D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6C607CE" w14:textId="59F9F6D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62660" w14:textId="5D8D3DF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9B2816" w14:textId="7CD6B57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5DAD88" w14:textId="4B63D1D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71691" w14:textId="25CCA2E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9A28D" w14:textId="22AB5B7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2DC7F3" w14:textId="7B53F21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F70164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8EB4393" w14:textId="3A6F329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8C116E" w14:textId="4867C51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57730" w14:textId="0B37700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3A3831" w14:textId="1B1CC60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8A7BC7" w14:textId="003C522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BB622E" w14:textId="58D26E8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B22CDE" w14:textId="0C5D121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A975402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A140652" w14:textId="1435DA7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437825" w14:textId="71089A3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64DCB0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31D1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FA3F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225F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E66D8C9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368E01E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0796B44B" w14:textId="77777777" w:rsidTr="00A82CB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96AB0A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078A4C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1761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BA96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0E502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58E14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C8920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76E4651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8F5911" w14:textId="2F028E1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58C762" w14:textId="7B283EC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5A4C9" w14:textId="384BD65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F96F9" w14:textId="373E366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7FB423" w14:textId="70843D5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2E68D9" w14:textId="4DD3D58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792745" w14:textId="7115AB2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1C937A9F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308350C" w14:textId="3F034DB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E7DEA8" w14:textId="29C651A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5AFF1" w14:textId="2E122DC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4B9361" w14:textId="6506A7F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61E07B" w14:textId="1F56F1C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EDAC46" w14:textId="04E9E0E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F6A7E4" w14:textId="0EC79C1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CF84E4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0D3E05B" w14:textId="1A5ABF5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52DE8C" w14:textId="67360A0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07261" w14:textId="66AB4BC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0E50E" w14:textId="6550E3B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8020A0" w14:textId="4080C66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709276" w14:textId="14945DA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AF87C4" w14:textId="2D6AD95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713591CC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0F9F4" w14:textId="29A4A1A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E1C39C" w14:textId="05A0C25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9F377" w14:textId="08552AD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DF420" w14:textId="110FA84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AB2592" w14:textId="4989288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CD49DA" w14:textId="20D1743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96F4AF" w14:textId="7CD5067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4743EF9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27301A" w14:textId="71EB2B3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6D2BFE" w14:textId="0D7465D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3D5AE2" w14:textId="6646D32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D45F00" w14:textId="75766DA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4D671B" w14:textId="0C5ABD4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79440F" w14:textId="191F8F2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34D7B4" w14:textId="56019F0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ED087E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44ADCC8" w14:textId="092CB33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049A3C" w14:textId="636D725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D9E6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2AE83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7D89F1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1BECA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A115DE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E04C" w14:textId="77777777" w:rsidR="00C02C1F" w:rsidRDefault="00C02C1F">
      <w:pPr>
        <w:spacing w:after="0"/>
      </w:pPr>
      <w:r>
        <w:separator/>
      </w:r>
    </w:p>
  </w:endnote>
  <w:endnote w:type="continuationSeparator" w:id="0">
    <w:p w14:paraId="7257C04B" w14:textId="77777777" w:rsidR="00C02C1F" w:rsidRDefault="00C02C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FC712" w14:textId="77777777" w:rsidR="00C02C1F" w:rsidRDefault="00C02C1F">
      <w:pPr>
        <w:spacing w:after="0"/>
      </w:pPr>
      <w:r>
        <w:separator/>
      </w:r>
    </w:p>
  </w:footnote>
  <w:footnote w:type="continuationSeparator" w:id="0">
    <w:p w14:paraId="67141DE9" w14:textId="77777777" w:rsidR="00C02C1F" w:rsidRDefault="00C02C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30E87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A2E3D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5F68"/>
    <w:rsid w:val="008B63DD"/>
    <w:rsid w:val="008D3EDB"/>
    <w:rsid w:val="008F16F7"/>
    <w:rsid w:val="009164BA"/>
    <w:rsid w:val="009166BD"/>
    <w:rsid w:val="00941C64"/>
    <w:rsid w:val="00945926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2CB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3595"/>
    <w:rsid w:val="00BC3952"/>
    <w:rsid w:val="00BE5AB8"/>
    <w:rsid w:val="00BF3C3E"/>
    <w:rsid w:val="00C02C1F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B25EC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2020-11-21T18:48:00Z</dcterms:created>
  <dcterms:modified xsi:type="dcterms:W3CDTF">2020-11-21T18:48:00Z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