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06793DDB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785977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2026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3501A5E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71C3800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552445B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1525812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586C4FB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78EC12B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745C72C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03DB14F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750232B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3835F6D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489DB6D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05461AA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773626D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4472A04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3FE7CBE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24BF2E7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642C3DD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6AAD847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6A0B580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245ADAD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73E0F89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604190E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029A0E5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6C7DD0B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368D817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279C2AC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353EEAC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0755C43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2D7DE9E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1E0000B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480402C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0F53F18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72A4D3E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459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5E95047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2294D39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5BA53D4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3EC1AC9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6346EF5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1BDFC7E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39869EB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15ABE7A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48AF1D2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229818F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05BE526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56601F5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49A3427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2283C83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31CC910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4DBAB68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5FC4363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62DF9F0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536F34E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70809F3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182DD5B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0C03091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3CA86FD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0085F3A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2092FD4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2369B7D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34DAD45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63D3B67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6817FFE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52E3198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1EE0BF8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2B2B7FA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351A431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69ACA15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1725D27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51BA565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A2E3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406F06B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74B9B61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B25E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2ECC2B3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459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7F5FE59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7C892E9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859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F23D7" w14:textId="77777777" w:rsidR="0049633D" w:rsidRDefault="0049633D">
      <w:pPr>
        <w:spacing w:after="0"/>
      </w:pPr>
      <w:r>
        <w:separator/>
      </w:r>
    </w:p>
  </w:endnote>
  <w:endnote w:type="continuationSeparator" w:id="0">
    <w:p w14:paraId="5947437B" w14:textId="77777777" w:rsidR="0049633D" w:rsidRDefault="00496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779C" w14:textId="77777777" w:rsidR="0049633D" w:rsidRDefault="0049633D">
      <w:pPr>
        <w:spacing w:after="0"/>
      </w:pPr>
      <w:r>
        <w:separator/>
      </w:r>
    </w:p>
  </w:footnote>
  <w:footnote w:type="continuationSeparator" w:id="0">
    <w:p w14:paraId="7630F128" w14:textId="77777777" w:rsidR="0049633D" w:rsidRDefault="004963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0E87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633D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A2E3D"/>
    <w:rsid w:val="006C0896"/>
    <w:rsid w:val="006E7CE4"/>
    <w:rsid w:val="006F513E"/>
    <w:rsid w:val="00712732"/>
    <w:rsid w:val="00785977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5F68"/>
    <w:rsid w:val="008B63DD"/>
    <w:rsid w:val="008D3EDB"/>
    <w:rsid w:val="008F16F7"/>
    <w:rsid w:val="009164BA"/>
    <w:rsid w:val="009166BD"/>
    <w:rsid w:val="00941C64"/>
    <w:rsid w:val="00945926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3595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B25EC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2020-11-21T18:48:00Z</dcterms:created>
  <dcterms:modified xsi:type="dcterms:W3CDTF">2020-11-21T18:48:00Z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