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5353F2D0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44FB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297DC4E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326F619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57455E6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6024A87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1B402CB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3426B07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6A292F7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419A6BA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709BE1A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135EFF8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6AE3E1F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5E1625F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4D6DA39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266A5DD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3A34AD4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169E759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1B604C1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3550677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6909292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06671FA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07FF02A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71B7DD8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6AA23D6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30553DD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74195DF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2C3B8BC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1E35697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11EB612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5C7781B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5B33D27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5BF0C3F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18A2182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06018F1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31B6662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5EE6EAA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59AA5B2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0BFF012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7F964E0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3FD67E0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1F069CF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598E814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531CEC2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1E503F0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0B0C5E3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22A0EAC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726AE54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0A7C972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7C50F14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143E30A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56AB7DB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50CFA6E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5353592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015E593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441178C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47FF275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29A8811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1009B38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2D11FD3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0AED197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301BE01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70F6500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3212B7C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25DCBAB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657A191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5AC75A3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4EF033C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49992DF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4A8433D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6CF66A7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1A36AD3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52074B6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22369B8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5C10391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52E7E79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44FB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0C59B" w14:textId="77777777" w:rsidR="00B843F3" w:rsidRDefault="00B843F3">
      <w:pPr>
        <w:spacing w:after="0"/>
      </w:pPr>
      <w:r>
        <w:separator/>
      </w:r>
    </w:p>
  </w:endnote>
  <w:endnote w:type="continuationSeparator" w:id="0">
    <w:p w14:paraId="2388079E" w14:textId="77777777" w:rsidR="00B843F3" w:rsidRDefault="00B84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E7C7" w14:textId="77777777" w:rsidR="00B843F3" w:rsidRDefault="00B843F3">
      <w:pPr>
        <w:spacing w:after="0"/>
      </w:pPr>
      <w:r>
        <w:separator/>
      </w:r>
    </w:p>
  </w:footnote>
  <w:footnote w:type="continuationSeparator" w:id="0">
    <w:p w14:paraId="63EA129E" w14:textId="77777777" w:rsidR="00B843F3" w:rsidRDefault="00B843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0E87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A2E3D"/>
    <w:rsid w:val="006C0896"/>
    <w:rsid w:val="006E7CE4"/>
    <w:rsid w:val="006F513E"/>
    <w:rsid w:val="00712732"/>
    <w:rsid w:val="00785977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5F68"/>
    <w:rsid w:val="008B63DD"/>
    <w:rsid w:val="008D3EDB"/>
    <w:rsid w:val="008F16F7"/>
    <w:rsid w:val="009164BA"/>
    <w:rsid w:val="009166BD"/>
    <w:rsid w:val="00941C64"/>
    <w:rsid w:val="00945926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43F3"/>
    <w:rsid w:val="00B85583"/>
    <w:rsid w:val="00B9476B"/>
    <w:rsid w:val="00BB3595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44FBA"/>
    <w:rsid w:val="00F91390"/>
    <w:rsid w:val="00F93E3B"/>
    <w:rsid w:val="00FA67E1"/>
    <w:rsid w:val="00FB25EC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2020-11-21T18:48:00Z</dcterms:created>
  <dcterms:modified xsi:type="dcterms:W3CDTF">2020-11-21T18:48:00Z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