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06543D5A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6A8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0A97645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6A41B28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2A04E55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25D589F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66F8FE0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1820812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65F3846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50B5617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3D1ADB0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4CB90F4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5AEED7E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0BEBCC5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12CE444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55638BF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2095E18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253935F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0A58203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33F0F71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3BB3653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6F410DE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76B8F31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7AE01EF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26BDD00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561F73A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65210F9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15070EC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04855F1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2C59A6B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47FC0B7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7063297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34F2B3F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51F0A73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49D64F9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771E5BF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0683E6D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4FF175B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01D0229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5155BC1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306BA4A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6A4F956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74FEA31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52CB884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3060B98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0093783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73A5C32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63EF018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03F811A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1F03E21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26B4768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5B37DD4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1EFEC1C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4730072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5314607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5A925E0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6218F16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49417B5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0A4E191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323F42E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1059D3D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267C4C6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0095069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30F5369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519C7BE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605CFB9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658159F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27D4459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0858D51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399B737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7DE626E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6EB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605212B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4809D09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5CEF8BB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7CFE048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7448964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46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8F08" w14:textId="77777777" w:rsidR="009D6ED4" w:rsidRDefault="009D6ED4">
      <w:pPr>
        <w:spacing w:after="0"/>
      </w:pPr>
      <w:r>
        <w:separator/>
      </w:r>
    </w:p>
  </w:endnote>
  <w:endnote w:type="continuationSeparator" w:id="0">
    <w:p w14:paraId="538DFD3D" w14:textId="77777777" w:rsidR="009D6ED4" w:rsidRDefault="009D6E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50169" w14:textId="77777777" w:rsidR="009D6ED4" w:rsidRDefault="009D6ED4">
      <w:pPr>
        <w:spacing w:after="0"/>
      </w:pPr>
      <w:r>
        <w:separator/>
      </w:r>
    </w:p>
  </w:footnote>
  <w:footnote w:type="continuationSeparator" w:id="0">
    <w:p w14:paraId="0EDF4FB4" w14:textId="77777777" w:rsidR="009D6ED4" w:rsidRDefault="009D6E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0E87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A2E3D"/>
    <w:rsid w:val="006C0896"/>
    <w:rsid w:val="006E7CE4"/>
    <w:rsid w:val="006F513E"/>
    <w:rsid w:val="00712732"/>
    <w:rsid w:val="00785977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5F68"/>
    <w:rsid w:val="008B63DD"/>
    <w:rsid w:val="008D3EDB"/>
    <w:rsid w:val="008F16F7"/>
    <w:rsid w:val="009164BA"/>
    <w:rsid w:val="009166BD"/>
    <w:rsid w:val="00941C64"/>
    <w:rsid w:val="00945926"/>
    <w:rsid w:val="00953D91"/>
    <w:rsid w:val="00977AAE"/>
    <w:rsid w:val="00986EB5"/>
    <w:rsid w:val="00996E56"/>
    <w:rsid w:val="00997268"/>
    <w:rsid w:val="009C2BB5"/>
    <w:rsid w:val="009D6ED4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46A8"/>
    <w:rsid w:val="00B65B09"/>
    <w:rsid w:val="00B85583"/>
    <w:rsid w:val="00B9476B"/>
    <w:rsid w:val="00BB3595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44FBA"/>
    <w:rsid w:val="00F91390"/>
    <w:rsid w:val="00F93E3B"/>
    <w:rsid w:val="00FA67E1"/>
    <w:rsid w:val="00FB25EC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2020-11-21T18:49:00Z</dcterms:created>
  <dcterms:modified xsi:type="dcterms:W3CDTF">2020-11-21T18:49:00Z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