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4083FDFF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86A8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7175649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33193FC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604DD2A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7C60F2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5407C61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6833906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2FE6AD3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0175027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13CAC78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6C6EB9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7616409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17F76B7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46C3CC3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6BE05D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3BADA27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52C8987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19474D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726E12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4213497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3298986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11BF1C2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73639D1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326FF8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7AAFC1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05BB9A1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166CEE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58471AC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7DF58B8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006341E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6B34289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1277C03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031608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546667C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53D4C2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5D5A539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0FAD1A1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3805199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61FA37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2F256D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128D82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3CB04CC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26C8DAA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5868AE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2EB1F0D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3E7266D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38F5C3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5B56C4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44A3E52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5FB9E19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2AF1761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725D49A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254C188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477D9A3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64EBDE0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1896121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5CF6CC6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35B6D87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2D54919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61293B2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7FEE4B4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3D1C107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7E0E739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4B8634E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4D1B700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6814AE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6C515A9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118A8F6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572DB13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4136BD3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0619F4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1F5FDC1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01BC30A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16F4F6A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2D8FDAF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6A8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95F8" w14:textId="77777777" w:rsidR="006170F0" w:rsidRDefault="006170F0">
      <w:pPr>
        <w:spacing w:after="0"/>
      </w:pPr>
      <w:r>
        <w:separator/>
      </w:r>
    </w:p>
  </w:endnote>
  <w:endnote w:type="continuationSeparator" w:id="0">
    <w:p w14:paraId="3A4D10F1" w14:textId="77777777" w:rsidR="006170F0" w:rsidRDefault="0061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3914" w14:textId="77777777" w:rsidR="006170F0" w:rsidRDefault="006170F0">
      <w:pPr>
        <w:spacing w:after="0"/>
      </w:pPr>
      <w:r>
        <w:separator/>
      </w:r>
    </w:p>
  </w:footnote>
  <w:footnote w:type="continuationSeparator" w:id="0">
    <w:p w14:paraId="06BFEAE1" w14:textId="77777777" w:rsidR="006170F0" w:rsidRDefault="00617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86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170F0"/>
    <w:rsid w:val="00622A4A"/>
    <w:rsid w:val="00667021"/>
    <w:rsid w:val="006974E1"/>
    <w:rsid w:val="006A2E3D"/>
    <w:rsid w:val="006C0896"/>
    <w:rsid w:val="006E7CE4"/>
    <w:rsid w:val="006F513E"/>
    <w:rsid w:val="00712732"/>
    <w:rsid w:val="00785977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86EB5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46A8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44FBA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2020-11-21T18:49:00Z</dcterms:created>
  <dcterms:modified xsi:type="dcterms:W3CDTF">2020-11-21T18:49:00Z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