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4B26E37D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336B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2DF9C170" w14:textId="79EF3F95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3F106A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17EA24E" w14:textId="7F76EB2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256227" w14:textId="14F116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334782" w14:textId="5BB9556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4B4228" w14:textId="19CBFC8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35E327" w14:textId="22644A1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583B4A" w14:textId="559067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763EC" w14:textId="279803F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7D843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67D706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6EA322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1864D5E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28CD44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68FC6A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3E21EB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4BA73A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2DAEC3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3C2813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158EE3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4FFFCAA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6647F19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11128C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317A02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2ACE1D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03C1F7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0D51AA9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6F40AB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008BC1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15CC97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100B6AD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34DBB11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7CBA72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EDFEA6F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04B01CB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7EC1E7B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585AEA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724C6E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22FD11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05997DB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773F37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00C757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61ADF7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5605A3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618E04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207AAA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415DE6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0FC413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40127D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523C8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3139327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13E97E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1504A6B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DB36E03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B8F7B1" w14:textId="085BC65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0341BA" w14:textId="19E43A2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D634C" w14:textId="00ADB7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D73592" w14:textId="61C9CC5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2F0F83" w14:textId="1CBC24E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2D69A" w14:textId="41398A6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FACC3" w14:textId="4A38910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4AA0F000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252085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45237D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0D94372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11806B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42A5F9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68BD0B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5862F4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FC2195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0E49D03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4AF430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7975755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54FAF5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2E367E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1698BAF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2AF067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53E0FE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7A7C290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0761C5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11EABBF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1E5F30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70FBD9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21B726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33940A8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8EB1B64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3FF43B4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5958F2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1DF6033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49112CA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5EF346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306A32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7CBBAB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F00B97C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7EDE6E4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69EA88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3AE05B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31D817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264904C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381D02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786627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B2B6CA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392AB9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4B99F5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FE3B7" w14:textId="77777777" w:rsidR="00F0367C" w:rsidRDefault="00F0367C">
      <w:pPr>
        <w:spacing w:after="0"/>
      </w:pPr>
      <w:r>
        <w:separator/>
      </w:r>
    </w:p>
  </w:endnote>
  <w:endnote w:type="continuationSeparator" w:id="0">
    <w:p w14:paraId="6197835B" w14:textId="77777777" w:rsidR="00F0367C" w:rsidRDefault="00F036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33310" w14:textId="77777777" w:rsidR="00F0367C" w:rsidRDefault="00F0367C">
      <w:pPr>
        <w:spacing w:after="0"/>
      </w:pPr>
      <w:r>
        <w:separator/>
      </w:r>
    </w:p>
  </w:footnote>
  <w:footnote w:type="continuationSeparator" w:id="0">
    <w:p w14:paraId="4DF566FC" w14:textId="77777777" w:rsidR="00F0367C" w:rsidRDefault="00F036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9336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0367C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2020-11-21T16:10:00Z</dcterms:created>
  <dcterms:modified xsi:type="dcterms:W3CDTF">2020-11-21T16:10:00Z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