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0CF0BEE8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61B0E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2021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2DF9C170" w14:textId="79EF3F95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3F106A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17EA24E" w14:textId="7F76EB2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256227" w14:textId="14F116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334782" w14:textId="5BB9556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B4228" w14:textId="19CBFC8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35E327" w14:textId="22644A1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583B4A" w14:textId="559067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763EC" w14:textId="279803F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7D843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3EC0EF1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4D6EE9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7F19B73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39DC346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131712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6480C23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3030B3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2DAEC3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305C3AD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08AC6C5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22F416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7713666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42AB5D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48A03D7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2E7106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03C1F7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000F32D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58A1E58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6A8384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2192F3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46ADC0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61A7B2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0C44138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EDFEA6F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15706B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290841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2B97D4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1E0C40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5CDECA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739533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4780876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00C757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43F227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0B91D3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71C15C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09270A7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5C2731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3C0EB5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61C266E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523C8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53EC42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3A41C94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1504A6B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DB36E03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B8F7B1" w14:textId="085BC65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341BA" w14:textId="19E43A2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D634C" w14:textId="00ADB7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D73592" w14:textId="61C9CC5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2F0F83" w14:textId="1CBC24E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2D69A" w14:textId="41398A6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FACC3" w14:textId="4A38910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4AA0F000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6C2C41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7E7B8F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5EFA80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42357FE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487B313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0088B7B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6C5962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FC2195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2E4E42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3F05E4E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6BDD0F3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1F43FAF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04DF57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0ECF65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6062FB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53E0FE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33E8156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4F8F92D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6BD0E0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1F73614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14DE71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3FC313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78FD9B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8EB1B64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4D9D68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1E08EF4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5F8F2B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2174EF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059E87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73D15A8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673549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F00B97C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60CC83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725756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62BE1D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5A3CCC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3D3DBA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4860524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1D61153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B2B6CA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465081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002859C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18CC" w14:textId="77777777" w:rsidR="00D4402C" w:rsidRDefault="00D4402C">
      <w:pPr>
        <w:spacing w:after="0"/>
      </w:pPr>
      <w:r>
        <w:separator/>
      </w:r>
    </w:p>
  </w:endnote>
  <w:endnote w:type="continuationSeparator" w:id="0">
    <w:p w14:paraId="2159EDFC" w14:textId="77777777" w:rsidR="00D4402C" w:rsidRDefault="00D44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64DE" w14:textId="77777777" w:rsidR="00D4402C" w:rsidRDefault="00D4402C">
      <w:pPr>
        <w:spacing w:after="0"/>
      </w:pPr>
      <w:r>
        <w:separator/>
      </w:r>
    </w:p>
  </w:footnote>
  <w:footnote w:type="continuationSeparator" w:id="0">
    <w:p w14:paraId="70060ED2" w14:textId="77777777" w:rsidR="00D4402C" w:rsidRDefault="00D440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61B0E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9336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4402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2020-11-21T16:10:00Z</dcterms:created>
  <dcterms:modified xsi:type="dcterms:W3CDTF">2020-11-21T16:10:00Z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