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28AE40C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B639F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0303A7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409181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4C00F6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07FAB9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ABFFE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529B71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538234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0478A3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62C215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78545D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3A3732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2AEE78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0B34A0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72C7F7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2CCBD0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50C4F5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61C78F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2B08E8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05FFE3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3B81F3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1BAF19D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4EADA12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41A6ED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B0453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7E3D85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0D89D6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74E081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3D3648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58565F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0ADEAA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226A37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39ECC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184324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70C834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4AC6A6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20D2F1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219A9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263C43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60AC24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0C57168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3BB393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791941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336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5CF874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36F674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139D75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38DAE1E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0687450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4B7142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729FF3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7A4471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3A54AC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415C8F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50E475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39E5CF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D873B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0E63B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354864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725D98D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743E43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92E274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775636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645E77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1D8F1F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76661D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30FE40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442A37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2E823B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187928C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7F5A3E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599122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239D15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31CC906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00B795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61CF9D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FD582" w14:textId="77777777" w:rsidR="001B0947" w:rsidRDefault="001B0947">
      <w:pPr>
        <w:spacing w:after="0"/>
      </w:pPr>
      <w:r>
        <w:separator/>
      </w:r>
    </w:p>
  </w:endnote>
  <w:endnote w:type="continuationSeparator" w:id="0">
    <w:p w14:paraId="547DE3BD" w14:textId="77777777" w:rsidR="001B0947" w:rsidRDefault="001B09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350F1" w14:textId="77777777" w:rsidR="001B0947" w:rsidRDefault="001B0947">
      <w:pPr>
        <w:spacing w:after="0"/>
      </w:pPr>
      <w:r>
        <w:separator/>
      </w:r>
    </w:p>
  </w:footnote>
  <w:footnote w:type="continuationSeparator" w:id="0">
    <w:p w14:paraId="0E5EB312" w14:textId="77777777" w:rsidR="001B0947" w:rsidRDefault="001B09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B01F9"/>
    <w:rsid w:val="001B0947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2020-11-21T16:10:00Z</dcterms:created>
  <dcterms:modified xsi:type="dcterms:W3CDTF">2020-11-21T16:10:00Z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