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1FAED449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53D9F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2DF9C170" w14:textId="79EF3F95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3F106A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7EA24E" w14:textId="7F76EB2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56227" w14:textId="14F116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334782" w14:textId="5BB9556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B4228" w14:textId="19CBFC8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5E327" w14:textId="22644A1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83B4A" w14:textId="559067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763EC" w14:textId="279803F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7D843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60A61C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666F5D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26E2D1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26A0A6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72EFC4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17F77C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04FAB1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2DAEC3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6412E4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597A9B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04CA9B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1BA5A6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377672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25AAA36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758996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03C1F7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0C8D57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7A0AFF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78C5D9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65750E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77798D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1B36B2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0E22876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EDFEA6F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5DED3A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00CE7C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681539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54E601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735A3F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68C092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46CE04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00C757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7E2992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1731B6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020471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223C9F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3C7F4E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1151B2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74D1DF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523C8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03A1668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360DDB6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504A6B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DB36E03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B8F7B1" w14:textId="085BC65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341BA" w14:textId="19E43A2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D634C" w14:textId="00ADB7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3592" w14:textId="61C9CC5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F0F83" w14:textId="1CBC24E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2D69A" w14:textId="41398A6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FACC3" w14:textId="4A38910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4AA0F000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14BC57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6424B1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1F2AC3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5695D7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4F2711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0E2444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012779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FC2195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4F1A2B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4C980DE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7886EF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6226E6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34CD27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26394F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441640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53E0FE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412F93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4563C1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5CEDC7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7F5756B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6D8041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2E3EE2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0D081D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8EB1B64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03922B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5283BE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167CB5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35CA75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3C0564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5BA153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0AF30C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F00B97C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45A2C3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0271B5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0533FF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162F6A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235913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5C5B4D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3D6556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B2B6CA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22DC64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27D88B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174B8" w14:textId="77777777" w:rsidR="00FC322D" w:rsidRDefault="00FC322D">
      <w:pPr>
        <w:spacing w:after="0"/>
      </w:pPr>
      <w:r>
        <w:separator/>
      </w:r>
    </w:p>
  </w:endnote>
  <w:endnote w:type="continuationSeparator" w:id="0">
    <w:p w14:paraId="7B73B32F" w14:textId="77777777" w:rsidR="00FC322D" w:rsidRDefault="00FC3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A933" w14:textId="77777777" w:rsidR="00FC322D" w:rsidRDefault="00FC322D">
      <w:pPr>
        <w:spacing w:after="0"/>
      </w:pPr>
      <w:r>
        <w:separator/>
      </w:r>
    </w:p>
  </w:footnote>
  <w:footnote w:type="continuationSeparator" w:id="0">
    <w:p w14:paraId="00AC0DF5" w14:textId="77777777" w:rsidR="00FC322D" w:rsidRDefault="00FC32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639F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53D9F"/>
    <w:rsid w:val="00961B0E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336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C322D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2020-11-21T16:11:00Z</dcterms:created>
  <dcterms:modified xsi:type="dcterms:W3CDTF">2020-11-21T16:11:00Z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