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48A7F0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513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2802F3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6F15F2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78792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7E1A35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49FA4E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10D7AB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625C67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013AEA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4F4DB3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44D763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E5262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7EC96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2416C1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E9E72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7498FD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6946D6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67B2A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0467BC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2BA252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4CC8C6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5851A2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15C98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BE5FD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69F3FB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2793BC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44AEFE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0EE8B7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40F61D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59E21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6CF75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1EB77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6B52A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BB2BA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183BA8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5DC2D7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3218DA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53AB10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339E63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3703DD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2C3FA6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87FB1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508FE4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27DFFA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7C894F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C2CFC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2AA7B5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98F32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53067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6E9101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3C1273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219C21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482AA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751514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164AA9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D7087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A49CD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7F2663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0400A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16C665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25DCC4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28D7FD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7998F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49A16E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2DBE22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FA1B5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303E28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3E7BAC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788D89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87B3C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A1371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2BE8AF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D4015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2E15AC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481DB2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638D" w14:textId="77777777" w:rsidR="004A6557" w:rsidRDefault="004A6557">
      <w:pPr>
        <w:spacing w:after="0"/>
      </w:pPr>
      <w:r>
        <w:separator/>
      </w:r>
    </w:p>
  </w:endnote>
  <w:endnote w:type="continuationSeparator" w:id="0">
    <w:p w14:paraId="7E7A7172" w14:textId="77777777" w:rsidR="004A6557" w:rsidRDefault="004A6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B37B" w14:textId="77777777" w:rsidR="004A6557" w:rsidRDefault="004A6557">
      <w:pPr>
        <w:spacing w:after="0"/>
      </w:pPr>
      <w:r>
        <w:separator/>
      </w:r>
    </w:p>
  </w:footnote>
  <w:footnote w:type="continuationSeparator" w:id="0">
    <w:p w14:paraId="7ED92F89" w14:textId="77777777" w:rsidR="004A6557" w:rsidRDefault="004A65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A6557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2020-11-21T16:11:00Z</dcterms:created>
  <dcterms:modified xsi:type="dcterms:W3CDTF">2020-11-21T16:11:00Z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