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5BF20FF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6FF2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2025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1F33C6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74E635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24500A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B806D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20E53D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075869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1695FC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669EE2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58DF5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DE06E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1A41D2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703F66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755018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580C3A5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3FA4C2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5822B3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78DEBA7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43A2DF9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1E9E2FB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2A4B53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563632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329CE5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04343E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179798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3ED3066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673070E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7C12BD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159CA3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3A2D73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F6705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7799C4E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102514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1567BC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5260D58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709CA5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3E776F3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3D4181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455564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1CDA2EE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310251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098E2C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1AFF92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22B850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513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695168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5B54F6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8D367A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3FF2CA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7DFDF7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770516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0AB0FE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73F125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30F1B2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1C818B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6132FAB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69C895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62E5E0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3129CA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1C5B70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4CBE19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49D4B1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695D12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5E2F1D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3281F3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064508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1EE140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540D64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4A8CB1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5D578B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5FD187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227EB3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7066EC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2A5654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61B0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09118F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63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50BBDE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72DA" w14:textId="77777777" w:rsidR="00716B5D" w:rsidRDefault="00716B5D">
      <w:pPr>
        <w:spacing w:after="0"/>
      </w:pPr>
      <w:r>
        <w:separator/>
      </w:r>
    </w:p>
  </w:endnote>
  <w:endnote w:type="continuationSeparator" w:id="0">
    <w:p w14:paraId="38329767" w14:textId="77777777" w:rsidR="00716B5D" w:rsidRDefault="00716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E38F" w14:textId="77777777" w:rsidR="00716B5D" w:rsidRDefault="00716B5D">
      <w:pPr>
        <w:spacing w:after="0"/>
      </w:pPr>
      <w:r>
        <w:separator/>
      </w:r>
    </w:p>
  </w:footnote>
  <w:footnote w:type="continuationSeparator" w:id="0">
    <w:p w14:paraId="47807D63" w14:textId="77777777" w:rsidR="00716B5D" w:rsidRDefault="00716B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5E6FF2"/>
    <w:rsid w:val="00622A4A"/>
    <w:rsid w:val="00667021"/>
    <w:rsid w:val="006974E1"/>
    <w:rsid w:val="006C0896"/>
    <w:rsid w:val="006E7CE4"/>
    <w:rsid w:val="006F513E"/>
    <w:rsid w:val="00712732"/>
    <w:rsid w:val="00716B5D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2020-11-21T16:12:00Z</dcterms:created>
  <dcterms:modified xsi:type="dcterms:W3CDTF">2020-11-21T16:12:00Z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