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25A69D2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7494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40ED99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520551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4465D3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9C37A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44896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5559C6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5D225E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211BF1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661837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060357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0E82DF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733BC1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520F3E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6CCD29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5BD7F1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41EE63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22AAB2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26FD49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378663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3B2E95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3CD241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55802C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609832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6C00FB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2FBE49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63A64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2CCC8F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4CEE00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13E83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57E02B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BD8C4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5A0F8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17CBE8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6A187F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7BAA13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711913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23838B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11497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3AD411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32B5EF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698890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5A623C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1F9287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2D3459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491A5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53A9C2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74EEF4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371918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7982EC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11AB79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007FB5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3E6110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5180DC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7E5345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5B9605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15645E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6A872B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792623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4BFC28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254572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79D4A3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6BDDCC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7E951B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7C4591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6333DF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4E9677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2C6EB7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723E6E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6FF616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36249F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004B70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7AF9C7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3581A6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BDC12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9EB1" w14:textId="77777777" w:rsidR="000A09C3" w:rsidRDefault="000A09C3">
      <w:pPr>
        <w:spacing w:after="0"/>
      </w:pPr>
      <w:r>
        <w:separator/>
      </w:r>
    </w:p>
  </w:endnote>
  <w:endnote w:type="continuationSeparator" w:id="0">
    <w:p w14:paraId="58FD3B91" w14:textId="77777777" w:rsidR="000A09C3" w:rsidRDefault="000A09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1472" w14:textId="77777777" w:rsidR="000A09C3" w:rsidRDefault="000A09C3">
      <w:pPr>
        <w:spacing w:after="0"/>
      </w:pPr>
      <w:r>
        <w:separator/>
      </w:r>
    </w:p>
  </w:footnote>
  <w:footnote w:type="continuationSeparator" w:id="0">
    <w:p w14:paraId="7B49184B" w14:textId="77777777" w:rsidR="000A09C3" w:rsidRDefault="000A09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09C3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5E6FF2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4943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2020-11-21T16:13:00Z</dcterms:created>
  <dcterms:modified xsi:type="dcterms:W3CDTF">2020-11-21T16:13:00Z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