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188728F4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731D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2027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2DF9C170" w14:textId="79EF3F95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3F106A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17EA24E" w14:textId="7F76EB2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256227" w14:textId="14F116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334782" w14:textId="5BB9556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4B4228" w14:textId="19CBFC8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35E327" w14:textId="22644A1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583B4A" w14:textId="559067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763EC" w14:textId="279803F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7D843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45910DF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3CD171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23324A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65AFB6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75A043A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6320789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37547D9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2DAEC3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3B4801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55ACFC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7F1880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519108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66D282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07ABDE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3DD2A9F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03C1F7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2AFD9ED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17E3E6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666D2C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00B5A0D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339122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07F1D33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49F5E1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EDFEA6F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24846F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31CB31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2EE5C9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6E29DB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5B85B4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6F4D27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57403C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00C757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484E081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77E2088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4CA1EA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2D1B85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3F64A48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20E5F9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205EEB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523C8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2EB494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01F909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1504A6B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DB36E03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B8F7B1" w14:textId="085BC65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0341BA" w14:textId="19E43A2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D634C" w14:textId="00ADB7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D73592" w14:textId="61C9CC5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2F0F83" w14:textId="1CBC24E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2D69A" w14:textId="41398A6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FACC3" w14:textId="4A38910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4AA0F000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7169B7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5E2967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580960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2529AB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38F9C9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60A068B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3D76F2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FC2195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441C8C5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78D631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4D0B70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51D052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2AB27F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20C10C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42D848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53E0FE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43CCF6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15CA3F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6DD235F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003118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49346DF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44FAFD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646F9F9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8EB1B64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12B442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60D18C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5E082B1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279697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63D7AA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5919A7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603DF8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F00B97C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3829AA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32FC15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66C6741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75604E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524DC1A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1B206C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054DA3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B2B6CA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4F59345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0D7453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F952" w14:textId="77777777" w:rsidR="00E66FE3" w:rsidRDefault="00E66FE3">
      <w:pPr>
        <w:spacing w:after="0"/>
      </w:pPr>
      <w:r>
        <w:separator/>
      </w:r>
    </w:p>
  </w:endnote>
  <w:endnote w:type="continuationSeparator" w:id="0">
    <w:p w14:paraId="4319D410" w14:textId="77777777" w:rsidR="00E66FE3" w:rsidRDefault="00E66F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90E4" w14:textId="77777777" w:rsidR="00E66FE3" w:rsidRDefault="00E66FE3">
      <w:pPr>
        <w:spacing w:after="0"/>
      </w:pPr>
      <w:r>
        <w:separator/>
      </w:r>
    </w:p>
  </w:footnote>
  <w:footnote w:type="continuationSeparator" w:id="0">
    <w:p w14:paraId="0FBFF6D5" w14:textId="77777777" w:rsidR="00E66FE3" w:rsidRDefault="00E66F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639F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5E6FF2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53D9F"/>
    <w:rsid w:val="00961B0E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9336B"/>
    <w:rsid w:val="00AA1636"/>
    <w:rsid w:val="00AA23D3"/>
    <w:rsid w:val="00AA3C50"/>
    <w:rsid w:val="00AB56B7"/>
    <w:rsid w:val="00AD5133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3731D"/>
    <w:rsid w:val="00E50BDE"/>
    <w:rsid w:val="00E66FE3"/>
    <w:rsid w:val="00E679ED"/>
    <w:rsid w:val="00E74943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2020-11-21T16:13:00Z</dcterms:created>
  <dcterms:modified xsi:type="dcterms:W3CDTF">2020-11-21T16:13:00Z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