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76F5A95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81EA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1BAB24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68231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695924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B7A8D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0F674F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0F517E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52EEAC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78C257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A940A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3F0731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782EDB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38547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0492AF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1DCDF1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176958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681743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50BE44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6EF336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0E80AA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756D85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1FC5B8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7AE5DD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7C78E7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92FBF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25DEFE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E33A3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260354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2A2809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19E700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0E59B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DC082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98ABE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243F76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509E8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749CF7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35B466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968CA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03EC5B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06FC61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12057C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385FC4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25736A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1F9C04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2C329D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2571B9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FE13A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3E414D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01B21A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6EBC24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3568D0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6D3280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85F87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270FC0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7575D7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024712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201A4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8444A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1607A2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23C978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FE183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2930CB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4C9F7C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7200EB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6DEAE8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5CC0B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7CC5E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65AF8A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795F48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78648E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7971F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40DA17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481596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2ECBE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BF5D5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8761" w14:textId="77777777" w:rsidR="001A1441" w:rsidRDefault="001A1441">
      <w:pPr>
        <w:spacing w:after="0"/>
      </w:pPr>
      <w:r>
        <w:separator/>
      </w:r>
    </w:p>
  </w:endnote>
  <w:endnote w:type="continuationSeparator" w:id="0">
    <w:p w14:paraId="5FA9B697" w14:textId="77777777" w:rsidR="001A1441" w:rsidRDefault="001A1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881C" w14:textId="77777777" w:rsidR="001A1441" w:rsidRDefault="001A1441">
      <w:pPr>
        <w:spacing w:after="0"/>
      </w:pPr>
      <w:r>
        <w:separator/>
      </w:r>
    </w:p>
  </w:footnote>
  <w:footnote w:type="continuationSeparator" w:id="0">
    <w:p w14:paraId="037731C3" w14:textId="77777777" w:rsidR="001A1441" w:rsidRDefault="001A1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A1441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3731D"/>
    <w:rsid w:val="00E50BDE"/>
    <w:rsid w:val="00E679ED"/>
    <w:rsid w:val="00E74943"/>
    <w:rsid w:val="00E774CD"/>
    <w:rsid w:val="00E77E1D"/>
    <w:rsid w:val="00E81EA4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2020-11-21T16:13:00Z</dcterms:created>
  <dcterms:modified xsi:type="dcterms:W3CDTF">2020-11-21T16:13:00Z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