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4626465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CE6D28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2029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2DF9C170" w14:textId="79EF3F95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73F106A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17EA24E" w14:textId="7F76EB2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256227" w14:textId="14F116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334782" w14:textId="5BB9556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4B4228" w14:textId="19CBFC8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B35E327" w14:textId="22644A18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583B4A" w14:textId="559067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763EC" w14:textId="279803F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7D843D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075479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23CB19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5A39C8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6C071F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17E983A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1C0B6BA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E6F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460DCD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2DAEC3D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553485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7D4371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788FED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0B482B5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289417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6B98E3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4F718DC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03C1F78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49FBE4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377E05A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6FBCA3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7B88F6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428139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6D8B2A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08D745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EDFEA6F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5505C4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400B01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2D049AE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15C3AD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6DA9444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412B5DE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00D3D8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00C757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4D0909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2794A88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42A3C7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749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2D0B093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373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7388C1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792C0C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2942E24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523C8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1FBD28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5FB3CA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513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1504A6BB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DB36E03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B8F7B1" w14:textId="085BC65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0341BA" w14:textId="19E43A2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D634C" w14:textId="00ADB7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D73592" w14:textId="61C9CC5E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2F0F83" w14:textId="1CBC24EF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72D69A" w14:textId="41398A6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FACC3" w14:textId="4A38910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4AA0F000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42E65A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5EBD7A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6C5B92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4E883B0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0DD648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4DEA03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01ADC4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FC2195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5BDB00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7D1A6E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0BA6983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7EC073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0D278F9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50539B4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41572D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53E0FE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114D9D9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336CD1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759118E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08807E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4988FB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5F4BC2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602D16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8EB1B64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5F66AA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5CCF7AF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58425C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3069DB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409358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575965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69871BE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F00B97C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43E0300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1821FF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298F28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1DEF7A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4A9CDB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E6FF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2AE451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749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563B8D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73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B2B6CA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45B06E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6860F74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E6D2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53D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81EA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A6259" w14:textId="77777777" w:rsidR="00A618B3" w:rsidRDefault="00A618B3">
      <w:pPr>
        <w:spacing w:after="0"/>
      </w:pPr>
      <w:r>
        <w:separator/>
      </w:r>
    </w:p>
  </w:endnote>
  <w:endnote w:type="continuationSeparator" w:id="0">
    <w:p w14:paraId="1242229F" w14:textId="77777777" w:rsidR="00A618B3" w:rsidRDefault="00A61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9BAB7" w14:textId="77777777" w:rsidR="00A618B3" w:rsidRDefault="00A618B3">
      <w:pPr>
        <w:spacing w:after="0"/>
      </w:pPr>
      <w:r>
        <w:separator/>
      </w:r>
    </w:p>
  </w:footnote>
  <w:footnote w:type="continuationSeparator" w:id="0">
    <w:p w14:paraId="4F583F7D" w14:textId="77777777" w:rsidR="00A618B3" w:rsidRDefault="00A618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B639F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5E6FF2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53D9F"/>
    <w:rsid w:val="00961B0E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618B3"/>
    <w:rsid w:val="00A9336B"/>
    <w:rsid w:val="00AA1636"/>
    <w:rsid w:val="00AA23D3"/>
    <w:rsid w:val="00AA3C50"/>
    <w:rsid w:val="00AB56B7"/>
    <w:rsid w:val="00AD5133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E6D28"/>
    <w:rsid w:val="00D17942"/>
    <w:rsid w:val="00D25DD0"/>
    <w:rsid w:val="00DC1675"/>
    <w:rsid w:val="00DD337A"/>
    <w:rsid w:val="00DE32AC"/>
    <w:rsid w:val="00E1407A"/>
    <w:rsid w:val="00E318B9"/>
    <w:rsid w:val="00E3731D"/>
    <w:rsid w:val="00E50BDE"/>
    <w:rsid w:val="00E679ED"/>
    <w:rsid w:val="00E74943"/>
    <w:rsid w:val="00E774CD"/>
    <w:rsid w:val="00E77E1D"/>
    <w:rsid w:val="00E81EA4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2020-11-21T16:13:00Z</dcterms:created>
  <dcterms:modified xsi:type="dcterms:W3CDTF">2020-11-21T16:13:00Z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