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5F25B50D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6E1C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779EC90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2F95E0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7757D5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0920CD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36C77C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086F06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0D089C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216753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05D03D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58291B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680BD0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65687C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2E44CF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418B92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328B9F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394216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2041F1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4752B5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755F85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47C4E2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368A63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30F30C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441242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7B3CED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364396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4B99AD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097BD1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2B3FC8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5203E5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0E9774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720B27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0F5EE7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213F06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2C5BF8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2BAE60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611EE5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661699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27DA64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0E5B9C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10248F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6D1006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48D6A0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0AECCAA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4B74ED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5F4CC2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7D6DE4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6752AC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612B806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3818EB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71C290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361C6FD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1AF464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30ED29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02D831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2DAACA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375A85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4A4C30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67D239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4377A6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7BB4F3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446812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341120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4031A4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142126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14C039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5088D6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72896C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4B9119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430C1B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151815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6AB414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0B7B32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6D1CB0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5A937F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6E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57CF" w14:textId="77777777" w:rsidR="00C37648" w:rsidRDefault="00C37648">
      <w:pPr>
        <w:spacing w:after="0"/>
      </w:pPr>
      <w:r>
        <w:separator/>
      </w:r>
    </w:p>
  </w:endnote>
  <w:endnote w:type="continuationSeparator" w:id="0">
    <w:p w14:paraId="0847C9B4" w14:textId="77777777" w:rsidR="00C37648" w:rsidRDefault="00C376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1732" w14:textId="77777777" w:rsidR="00C37648" w:rsidRDefault="00C37648">
      <w:pPr>
        <w:spacing w:after="0"/>
      </w:pPr>
      <w:r>
        <w:separator/>
      </w:r>
    </w:p>
  </w:footnote>
  <w:footnote w:type="continuationSeparator" w:id="0">
    <w:p w14:paraId="411A4F00" w14:textId="77777777" w:rsidR="00C37648" w:rsidRDefault="00C376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639F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66E1C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5E6FF2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53D9F"/>
    <w:rsid w:val="00961B0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336B"/>
    <w:rsid w:val="00AA1636"/>
    <w:rsid w:val="00AA23D3"/>
    <w:rsid w:val="00AA3C50"/>
    <w:rsid w:val="00AB56B7"/>
    <w:rsid w:val="00AD5133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37648"/>
    <w:rsid w:val="00C44DFB"/>
    <w:rsid w:val="00C6519B"/>
    <w:rsid w:val="00C70F21"/>
    <w:rsid w:val="00C7354B"/>
    <w:rsid w:val="00C91863"/>
    <w:rsid w:val="00C91F9B"/>
    <w:rsid w:val="00CC233C"/>
    <w:rsid w:val="00CE6D28"/>
    <w:rsid w:val="00D17942"/>
    <w:rsid w:val="00D25DD0"/>
    <w:rsid w:val="00DC1675"/>
    <w:rsid w:val="00DD337A"/>
    <w:rsid w:val="00DE32AC"/>
    <w:rsid w:val="00E1407A"/>
    <w:rsid w:val="00E318B9"/>
    <w:rsid w:val="00E3731D"/>
    <w:rsid w:val="00E50BDE"/>
    <w:rsid w:val="00E679ED"/>
    <w:rsid w:val="00E74943"/>
    <w:rsid w:val="00E774CD"/>
    <w:rsid w:val="00E77E1D"/>
    <w:rsid w:val="00E81EA4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2020-11-21T16:15:00Z</dcterms:created>
  <dcterms:modified xsi:type="dcterms:W3CDTF">2020-11-21T16:15:00Z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