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013AA33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12D4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7916" w14:textId="77777777" w:rsidR="009A1460" w:rsidRDefault="009A1460">
      <w:pPr>
        <w:spacing w:after="0"/>
      </w:pPr>
      <w:r>
        <w:separator/>
      </w:r>
    </w:p>
  </w:endnote>
  <w:endnote w:type="continuationSeparator" w:id="0">
    <w:p w14:paraId="212B99BB" w14:textId="77777777" w:rsidR="009A1460" w:rsidRDefault="009A1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FF74" w14:textId="77777777" w:rsidR="009A1460" w:rsidRDefault="009A1460">
      <w:pPr>
        <w:spacing w:after="0"/>
      </w:pPr>
      <w:r>
        <w:separator/>
      </w:r>
    </w:p>
  </w:footnote>
  <w:footnote w:type="continuationSeparator" w:id="0">
    <w:p w14:paraId="0956B9B3" w14:textId="77777777" w:rsidR="009A1460" w:rsidRDefault="009A1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A1460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2020-11-21T07:01:00Z</dcterms:created>
  <dcterms:modified xsi:type="dcterms:W3CDTF">2020-11-21T07:01:00Z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