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3734290A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23635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2023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68FAE443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9B994B3" w14:textId="77777777" w:rsidTr="00D309E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13D3C0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AF5EC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D456E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16CED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A99D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C0D9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614C5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5B96C685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8A3F44" w14:textId="6F7864E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A9DBEF" w14:textId="0A07DEF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73D8F" w14:textId="31651EE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179B4" w14:textId="514D654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5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5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5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96D7AA" w14:textId="01640AF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C7676" w14:textId="41F2D31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B987AE" w14:textId="394B8B5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0EF643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4AD1E1" w14:textId="64DE713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627E5A" w14:textId="47A7EAC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9625D4" w14:textId="2447EB4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35F568" w14:textId="3D5F04F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1463E1" w14:textId="5DE2C44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48AB6C" w14:textId="7B94984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E50B4D" w14:textId="1E7EB68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92C7766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E534C8" w14:textId="16C0B52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68E1D" w14:textId="7A26B41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9D83" w14:textId="0EA9A51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5A685" w14:textId="244BFF2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8226C9" w14:textId="2634847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6F17E" w14:textId="2D94DBE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3B4E02" w14:textId="39A4987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F17240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ED4146" w14:textId="2B055B6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DDD45" w14:textId="2C59276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4E5470" w14:textId="562878F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A4B9E" w14:textId="0499D6D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03BADA" w14:textId="6B0FB1C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3F77D" w14:textId="0233697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DA5C64" w14:textId="6AF702E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1F91CEBE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5CEB149" w14:textId="0B32694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73F798" w14:textId="79A569D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E2CED" w14:textId="6E51BE2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E6E77" w14:textId="77E1D48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5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25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20BA6D" w14:textId="5732658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CB05B" w14:textId="75BC2EF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2654D8" w14:textId="0409122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C60594B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7B514A2" w14:textId="44137D0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55AE0" w14:textId="43168AE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C1CE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4E192C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8707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7084DE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5EC20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DC972D4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7560944" w14:textId="77777777" w:rsidTr="00D309E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4707B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6D2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68FB76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83CCFD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5BC7B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8E3EF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1D33B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2D1DE02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AAE2D14" w14:textId="0E4E179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0414A8" w14:textId="2A95ACC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995A4E" w14:textId="0344720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A440A" w14:textId="634AA2C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12E71" w14:textId="3AB001A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DF73BB" w14:textId="4F5A935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5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5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5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6775C5" w14:textId="7183884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6DAB519E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E2E27D7" w14:textId="7CA7E22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BB48DB" w14:textId="0FC9E51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E6ED2C" w14:textId="286AE98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259550" w14:textId="53BE536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DE0039" w14:textId="71A2DD5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B3C3C" w14:textId="4614BD6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02A61C" w14:textId="24631CC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D928DF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067053F" w14:textId="59E047A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411C9F" w14:textId="31A33A1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3FEB1" w14:textId="7BB54CC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7E9AC1" w14:textId="57A3E6E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039869" w14:textId="77FBEB2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FAB3C2" w14:textId="5D6C1C7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6CEFB7B" w14:textId="76C1A9F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EFEFB07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A5E7AA0" w14:textId="4994BBD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34A3B" w14:textId="5889A82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9387E2" w14:textId="2782849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D0C9C3" w14:textId="2F9D654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D8FD74" w14:textId="53EA1E1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02D25" w14:textId="628DF3B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50D4C2" w14:textId="4E82FED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3E319C75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F1329A" w14:textId="669C6E7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F2FD7" w14:textId="189ADD4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B022E" w14:textId="171F1DF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9F6598" w14:textId="36FDA0F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094B9D" w14:textId="0584F1D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6A63E" w14:textId="62B9E3B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0447B0D" w14:textId="4149012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5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25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E676B74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04BFC37" w14:textId="5CCC39A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1776F0" w14:textId="13B9766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AAE6D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2723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25D564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785CD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8F1D65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DEC59" w14:textId="77777777" w:rsidR="0055179B" w:rsidRDefault="0055179B">
      <w:pPr>
        <w:spacing w:after="0"/>
      </w:pPr>
      <w:r>
        <w:separator/>
      </w:r>
    </w:p>
  </w:endnote>
  <w:endnote w:type="continuationSeparator" w:id="0">
    <w:p w14:paraId="0F6E3FB6" w14:textId="77777777" w:rsidR="0055179B" w:rsidRDefault="005517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D4D3B" w14:textId="77777777" w:rsidR="0055179B" w:rsidRDefault="0055179B">
      <w:pPr>
        <w:spacing w:after="0"/>
      </w:pPr>
      <w:r>
        <w:separator/>
      </w:r>
    </w:p>
  </w:footnote>
  <w:footnote w:type="continuationSeparator" w:id="0">
    <w:p w14:paraId="4C46C891" w14:textId="77777777" w:rsidR="0055179B" w:rsidRDefault="005517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3635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12D41"/>
    <w:rsid w:val="0032593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5179B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56910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2020-11-21T07:03:00Z</dcterms:created>
  <dcterms:modified xsi:type="dcterms:W3CDTF">2020-11-21T07:03:00Z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