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21DAB957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71EB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2025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68FAE443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9B994B3" w14:textId="77777777" w:rsidTr="00D309E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13D3C0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AF5EC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D456E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16CED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A99D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C0D9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614C5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5B96C685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8A3F44" w14:textId="7163787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9DBEF" w14:textId="0022D09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73D8F" w14:textId="08680DE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179B4" w14:textId="31EE9C8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5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6D7AA" w14:textId="327CC64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C7676" w14:textId="360CA76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B987AE" w14:textId="79C97F2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0EF643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4AD1E1" w14:textId="778FB93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627E5A" w14:textId="1320635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625D4" w14:textId="7562ADA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5F568" w14:textId="4DC8F7A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1463E1" w14:textId="5799F31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48AB6C" w14:textId="15BD374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E50B4D" w14:textId="57DD88A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92C7766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E534C8" w14:textId="459858C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68E1D" w14:textId="144522D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9D83" w14:textId="4F43744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5A685" w14:textId="6F35231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8226C9" w14:textId="0B716F4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6F17E" w14:textId="028274D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3B4E02" w14:textId="0D7291F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F17240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ED4146" w14:textId="29A3A3B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DDD45" w14:textId="3DC3803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E5470" w14:textId="45AC67A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A4B9E" w14:textId="6213846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3BADA" w14:textId="35D35F2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3F77D" w14:textId="7953BBF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DA5C64" w14:textId="1C79370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1F91CEBE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5CEB149" w14:textId="48FEB2F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73F798" w14:textId="3238271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E2CED" w14:textId="4EAFC3D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E6E77" w14:textId="0EF3D25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5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25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20BA6D" w14:textId="4664E9B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CB05B" w14:textId="2EFB071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2654D8" w14:textId="23D7504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C60594B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7B514A2" w14:textId="5E3326D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55AE0" w14:textId="760DA73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C1CE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4E192C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8707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7084D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5EC2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DC972D4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7560944" w14:textId="77777777" w:rsidTr="00D309E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4707B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6D2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68FB76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83CCFD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5BC7B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8E3EF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1D33B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2D1DE02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AAE2D14" w14:textId="39FD853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0414A8" w14:textId="2AD2CB2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995A4E" w14:textId="14391E5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A440A" w14:textId="5919F94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12E71" w14:textId="444D9BB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6E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DF73BB" w14:textId="736CEF5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6775C5" w14:textId="205A4C3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6DAB519E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2E27D7" w14:textId="2D9BFC2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BB48DB" w14:textId="2266EC9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6ED2C" w14:textId="558A07C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259550" w14:textId="7A5F41A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E0039" w14:textId="2F573CA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B3C3C" w14:textId="17E2C59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02A61C" w14:textId="7CD0EFE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D928DF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67053F" w14:textId="73B6AEA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411C9F" w14:textId="3D3951B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3FEB1" w14:textId="72E1712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7E9AC1" w14:textId="08FD1A4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039869" w14:textId="3BF6BBC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FAB3C2" w14:textId="7A397E0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CEFB7B" w14:textId="469E9A2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EFEFB07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A5E7AA0" w14:textId="2D958C2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34A3B" w14:textId="7E921DB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9387E2" w14:textId="7D452D3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0C9C3" w14:textId="02E2DCC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D8FD74" w14:textId="05C6D25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02D25" w14:textId="30F3704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50D4C2" w14:textId="0F0451E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3E319C75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F1329A" w14:textId="6E4B350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F2FD7" w14:textId="48C9971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B022E" w14:textId="2A6812F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9F6598" w14:textId="2F788BA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094B9D" w14:textId="6E3B658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A63E" w14:textId="233D3BD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0447B0D" w14:textId="1EE3CFE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59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E676B74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4BFC37" w14:textId="4BF6C8B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776F0" w14:textId="0C2C1E9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71E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36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AAE6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2723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25D56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785CD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F1D65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7E808" w14:textId="77777777" w:rsidR="00196B8B" w:rsidRDefault="00196B8B">
      <w:pPr>
        <w:spacing w:after="0"/>
      </w:pPr>
      <w:r>
        <w:separator/>
      </w:r>
    </w:p>
  </w:endnote>
  <w:endnote w:type="continuationSeparator" w:id="0">
    <w:p w14:paraId="75707CB4" w14:textId="77777777" w:rsidR="00196B8B" w:rsidRDefault="00196B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DBDB" w14:textId="77777777" w:rsidR="00196B8B" w:rsidRDefault="00196B8B">
      <w:pPr>
        <w:spacing w:after="0"/>
      </w:pPr>
      <w:r>
        <w:separator/>
      </w:r>
    </w:p>
  </w:footnote>
  <w:footnote w:type="continuationSeparator" w:id="0">
    <w:p w14:paraId="29557AA0" w14:textId="77777777" w:rsidR="00196B8B" w:rsidRDefault="00196B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23635"/>
    <w:rsid w:val="000320BD"/>
    <w:rsid w:val="0005357B"/>
    <w:rsid w:val="00071356"/>
    <w:rsid w:val="00097A25"/>
    <w:rsid w:val="000A5A57"/>
    <w:rsid w:val="001274F3"/>
    <w:rsid w:val="00151CCE"/>
    <w:rsid w:val="00196B8B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12D41"/>
    <w:rsid w:val="0032593B"/>
    <w:rsid w:val="003327F5"/>
    <w:rsid w:val="00340CAF"/>
    <w:rsid w:val="003771EB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E6E1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56910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2020-11-21T07:03:00Z</dcterms:created>
  <dcterms:modified xsi:type="dcterms:W3CDTF">2020-11-21T07:03:00Z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