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20DE10D8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F3A21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2027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68FAE443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9B994B3" w14:textId="77777777" w:rsidTr="00D309E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13D3C0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F5EC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D456E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16CED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A99D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C0D9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614C5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5B96C685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8A3F44" w14:textId="2E9FB05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9DBEF" w14:textId="40A1F5F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73D8F" w14:textId="115CA2F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179B4" w14:textId="4DBAC79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6D7AA" w14:textId="5EEFAE2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C7676" w14:textId="402CFE8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987AE" w14:textId="1B06A31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0EF643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4AD1E1" w14:textId="147C2D5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27E5A" w14:textId="48284F5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625D4" w14:textId="3616ADF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5F568" w14:textId="2522DAF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1463E1" w14:textId="4D99081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48AB6C" w14:textId="14F62DE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E50B4D" w14:textId="217C928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92C7766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E534C8" w14:textId="0AECAD8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68E1D" w14:textId="2C5F5EA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9D83" w14:textId="4B8DDF8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5A685" w14:textId="793C521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26C9" w14:textId="3E82582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6F17E" w14:textId="06FE484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3B4E02" w14:textId="5847C2E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F17240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ED4146" w14:textId="79E38BA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DDD45" w14:textId="7DC8ABA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E5470" w14:textId="74FDFFF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A4B9E" w14:textId="1B8C4C3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3BADA" w14:textId="6689EE0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F77D" w14:textId="0C0891C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DA5C64" w14:textId="281F7EB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1F91CEBE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5CEB149" w14:textId="4DC9A0B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3F798" w14:textId="35F6402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E2CED" w14:textId="2003ADA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E6E77" w14:textId="46B86B6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20BA6D" w14:textId="306A3AC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CB05B" w14:textId="7636800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2654D8" w14:textId="66BCCF0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C60594B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B514A2" w14:textId="254E5F0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55AE0" w14:textId="07A8B04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C1CE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4E192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8707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084D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5EC2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DC972D4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7560944" w14:textId="77777777" w:rsidTr="00D309E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4707B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6D2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68FB76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83CCFD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5BC7B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8E3EF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1D33B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2D1DE02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AAE2D14" w14:textId="41FF071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0414A8" w14:textId="3EB01AA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995A4E" w14:textId="43BA8DB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A440A" w14:textId="0C514DF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12E71" w14:textId="350E7B5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DF73BB" w14:textId="2FFBC8E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6775C5" w14:textId="730763A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6DAB519E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2E27D7" w14:textId="2D560EA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BB48DB" w14:textId="4D9091B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6ED2C" w14:textId="3E88DDB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59550" w14:textId="59528F5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E0039" w14:textId="09FFBCC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B3C3C" w14:textId="2E29125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02A61C" w14:textId="5A4201F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D928DF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67053F" w14:textId="4C4FF8E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411C9F" w14:textId="76AE300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3FEB1" w14:textId="00474AC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7E9AC1" w14:textId="7789021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39869" w14:textId="53BD29C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FAB3C2" w14:textId="24E8838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CEFB7B" w14:textId="64E8FF3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EFEFB07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A5E7AA0" w14:textId="10B29BA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34A3B" w14:textId="2B11300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387E2" w14:textId="4B30195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C9C3" w14:textId="7EB4D07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8FD74" w14:textId="37588CE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02D25" w14:textId="3B8CEAA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50D4C2" w14:textId="4D11100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3E319C75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F1329A" w14:textId="329E396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F2FD7" w14:textId="40C3C62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B022E" w14:textId="06A6A38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F6598" w14:textId="4391F3E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94B9D" w14:textId="3E269D9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2B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A63E" w14:textId="3098E6F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447B0D" w14:textId="19DDE0B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E676B74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4BFC37" w14:textId="4692E7C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776F0" w14:textId="6201925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F3A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AAE6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723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5D56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5CD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F1D6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12CA" w14:textId="77777777" w:rsidR="00702F41" w:rsidRDefault="00702F41">
      <w:pPr>
        <w:spacing w:after="0"/>
      </w:pPr>
      <w:r>
        <w:separator/>
      </w:r>
    </w:p>
  </w:endnote>
  <w:endnote w:type="continuationSeparator" w:id="0">
    <w:p w14:paraId="10B85697" w14:textId="77777777" w:rsidR="00702F41" w:rsidRDefault="00702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153FE" w14:textId="77777777" w:rsidR="00702F41" w:rsidRDefault="00702F41">
      <w:pPr>
        <w:spacing w:after="0"/>
      </w:pPr>
      <w:r>
        <w:separator/>
      </w:r>
    </w:p>
  </w:footnote>
  <w:footnote w:type="continuationSeparator" w:id="0">
    <w:p w14:paraId="4000EF85" w14:textId="77777777" w:rsidR="00702F41" w:rsidRDefault="00702F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3635"/>
    <w:rsid w:val="000320BD"/>
    <w:rsid w:val="0005357B"/>
    <w:rsid w:val="00071356"/>
    <w:rsid w:val="00097A25"/>
    <w:rsid w:val="000A5A57"/>
    <w:rsid w:val="000F3A21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12D41"/>
    <w:rsid w:val="0032593B"/>
    <w:rsid w:val="003327F5"/>
    <w:rsid w:val="00340CAF"/>
    <w:rsid w:val="003771EB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C2B56"/>
    <w:rsid w:val="006E7CE4"/>
    <w:rsid w:val="006F513E"/>
    <w:rsid w:val="00702F41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E6E1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6910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2020-11-21T07:04:00Z</dcterms:created>
  <dcterms:modified xsi:type="dcterms:W3CDTF">2020-11-21T07:04:00Z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