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19D5DB0B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E1B1B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5313A5E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4CAF350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0DFD846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5647205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7F2337E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2478C6B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113387A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7897059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3FF2E04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77918C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51E2690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5388222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55F45A1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593798B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7142356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5B1F840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6DB5493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085AA95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658071A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70F1862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1DBFE34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2E81DAE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7330C91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57CA06D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1BEE68F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688A8BC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05A8689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1F6C702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7E96126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5F0DA95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0009F35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54C753E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11C49A0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4915698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74B58AA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6AA4E40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492C639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6C8F535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6DF3737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44284BC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464DE65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7696FB2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73CF36A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15C6EBF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542D986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3CC212C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2E25425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6C317A7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6912CD1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082584D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303530E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7DADCE4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2892FA6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180C905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39DBAC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6EDC6EC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41788E9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4126F93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2F1FA0C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2457E04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52A0D6E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5101920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141CF62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5B68802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355CF2C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17D9036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6B6B07C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76B86AE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59900D0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7FF3D69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3637A66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37AB23B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7D2635D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4A5E7FD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180D" w14:textId="77777777" w:rsidR="009743D4" w:rsidRDefault="009743D4">
      <w:pPr>
        <w:spacing w:after="0"/>
      </w:pPr>
      <w:r>
        <w:separator/>
      </w:r>
    </w:p>
  </w:endnote>
  <w:endnote w:type="continuationSeparator" w:id="0">
    <w:p w14:paraId="0CD7A057" w14:textId="77777777" w:rsidR="009743D4" w:rsidRDefault="00974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8E41" w14:textId="77777777" w:rsidR="009743D4" w:rsidRDefault="009743D4">
      <w:pPr>
        <w:spacing w:after="0"/>
      </w:pPr>
      <w:r>
        <w:separator/>
      </w:r>
    </w:p>
  </w:footnote>
  <w:footnote w:type="continuationSeparator" w:id="0">
    <w:p w14:paraId="7C9ED135" w14:textId="77777777" w:rsidR="009743D4" w:rsidRDefault="009743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3635"/>
    <w:rsid w:val="000320BD"/>
    <w:rsid w:val="0005357B"/>
    <w:rsid w:val="00071356"/>
    <w:rsid w:val="00097A25"/>
    <w:rsid w:val="000A5A57"/>
    <w:rsid w:val="000F3A21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12D41"/>
    <w:rsid w:val="0032593B"/>
    <w:rsid w:val="003327F5"/>
    <w:rsid w:val="00340CAF"/>
    <w:rsid w:val="003771EB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C2B5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E6E11"/>
    <w:rsid w:val="008F16F7"/>
    <w:rsid w:val="009164BA"/>
    <w:rsid w:val="009166BD"/>
    <w:rsid w:val="00941C64"/>
    <w:rsid w:val="00953D91"/>
    <w:rsid w:val="009743D4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1B1B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2020-11-21T07:04:00Z</dcterms:created>
  <dcterms:modified xsi:type="dcterms:W3CDTF">2020-11-21T07:04:00Z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