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373DDBA4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57F2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2030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68FAE443" w14:textId="77777777" w:rsidR="00312D41" w:rsidRPr="00D17942" w:rsidRDefault="00312D41" w:rsidP="00312D4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312D41" w:rsidRPr="00D17942" w14:paraId="09B994B3" w14:textId="77777777" w:rsidTr="00D309E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13D3C0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AF5EC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D456E8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16CED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A99D3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C0D91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614C51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12D41" w:rsidRPr="00D17942" w14:paraId="5B96C685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8A3F44" w14:textId="01E8D26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A9DBEF" w14:textId="3BB9243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73D8F" w14:textId="4D8EAB9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B179B4" w14:textId="72E10D8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96D7AA" w14:textId="6AB368D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C7676" w14:textId="1ACB34C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B987AE" w14:textId="549ACDB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50EF643C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4AD1E1" w14:textId="438BC29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627E5A" w14:textId="546C401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9625D4" w14:textId="58A442D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35F568" w14:textId="2E6A6D3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1463E1" w14:textId="7651AF5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48AB6C" w14:textId="7896992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E50B4D" w14:textId="2C90750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292C7766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E534C8" w14:textId="5A30719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68E1D" w14:textId="7DB0590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9D83" w14:textId="2CF441C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5A685" w14:textId="56BCF96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8226C9" w14:textId="3BFDD79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6F17E" w14:textId="022A3E3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3B4E02" w14:textId="35E02D9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2F17240C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ED4146" w14:textId="31C14F3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DDD45" w14:textId="60DA7FC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4E5470" w14:textId="1E3753F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A4B9E" w14:textId="50972C9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03BADA" w14:textId="620F0C3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3F77D" w14:textId="2724895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DA5C64" w14:textId="118B1F0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1F91CEBE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5CEB149" w14:textId="10DCCDB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73F798" w14:textId="2592DC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E2CED" w14:textId="338485A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E6E77" w14:textId="54ABBED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20BA6D" w14:textId="2E69F97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CB05B" w14:textId="6D41214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2654D8" w14:textId="3DB951C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C60594B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7B514A2" w14:textId="24CAF7D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55AE0" w14:textId="3BD20C0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C1CE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4E192C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8707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7084DE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5EC20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DC972D4" w14:textId="77777777" w:rsidR="00312D41" w:rsidRPr="00D17942" w:rsidRDefault="00312D41" w:rsidP="00312D4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312D41" w:rsidRPr="00D17942" w14:paraId="07560944" w14:textId="77777777" w:rsidTr="00D309E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4707B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6D2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68FB76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83CCFD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5BC7B3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8E3EF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1D33B8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12D41" w:rsidRPr="00D17942" w14:paraId="2D1DE02F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AAE2D14" w14:textId="5C5B59C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0414A8" w14:textId="255B623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995A4E" w14:textId="4FD95F2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A440A" w14:textId="105F6B3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12E71" w14:textId="1E74ED2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DF73BB" w14:textId="1AF1C6C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6775C5" w14:textId="192927A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6DAB519E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E2E27D7" w14:textId="5E2FEDC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BB48DB" w14:textId="21657AD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E6ED2C" w14:textId="4FD8C60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259550" w14:textId="561D254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DE0039" w14:textId="4A6C299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BB3C3C" w14:textId="12BE246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02A61C" w14:textId="16E42EC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D928DFF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067053F" w14:textId="732F127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411C9F" w14:textId="1A6C89F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3FEB1" w14:textId="1854343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7E9AC1" w14:textId="7A74149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039869" w14:textId="2D8AED0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FAB3C2" w14:textId="7FA7766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6CEFB7B" w14:textId="28440FD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5EFEFB07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A5E7AA0" w14:textId="262BFDD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34A3B" w14:textId="33F4C79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9387E2" w14:textId="3211EB1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D0C9C3" w14:textId="26603A9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D8FD74" w14:textId="37FD61C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02D25" w14:textId="5C29080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50D4C2" w14:textId="471C829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3E319C75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F1329A" w14:textId="4809315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F2FD7" w14:textId="6EBA4C8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B022E" w14:textId="2445F25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9F6598" w14:textId="601C6F1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094B9D" w14:textId="59FCC7D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6A63E" w14:textId="59D3C8B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0447B0D" w14:textId="093DC72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E676B74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04BFC37" w14:textId="1C01C14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1776F0" w14:textId="6E6B4E6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57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AAE6D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2723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25D564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785CD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8F1D65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109AE" w14:textId="77777777" w:rsidR="001E1949" w:rsidRDefault="001E1949">
      <w:pPr>
        <w:spacing w:after="0"/>
      </w:pPr>
      <w:r>
        <w:separator/>
      </w:r>
    </w:p>
  </w:endnote>
  <w:endnote w:type="continuationSeparator" w:id="0">
    <w:p w14:paraId="3D614CC5" w14:textId="77777777" w:rsidR="001E1949" w:rsidRDefault="001E19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B1573" w14:textId="77777777" w:rsidR="001E1949" w:rsidRDefault="001E1949">
      <w:pPr>
        <w:spacing w:after="0"/>
      </w:pPr>
      <w:r>
        <w:separator/>
      </w:r>
    </w:p>
  </w:footnote>
  <w:footnote w:type="continuationSeparator" w:id="0">
    <w:p w14:paraId="3F9FAA94" w14:textId="77777777" w:rsidR="001E1949" w:rsidRDefault="001E19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3635"/>
    <w:rsid w:val="000320BD"/>
    <w:rsid w:val="000457F2"/>
    <w:rsid w:val="0005357B"/>
    <w:rsid w:val="00071356"/>
    <w:rsid w:val="00097A25"/>
    <w:rsid w:val="000A5A57"/>
    <w:rsid w:val="000F3A21"/>
    <w:rsid w:val="001274F3"/>
    <w:rsid w:val="00151CCE"/>
    <w:rsid w:val="001B01F9"/>
    <w:rsid w:val="001C41F9"/>
    <w:rsid w:val="001E1949"/>
    <w:rsid w:val="001F4992"/>
    <w:rsid w:val="00211686"/>
    <w:rsid w:val="002549DD"/>
    <w:rsid w:val="002562E7"/>
    <w:rsid w:val="00285C1D"/>
    <w:rsid w:val="002C3AAE"/>
    <w:rsid w:val="002E6E56"/>
    <w:rsid w:val="00302C5D"/>
    <w:rsid w:val="00312D41"/>
    <w:rsid w:val="0032593B"/>
    <w:rsid w:val="003327F5"/>
    <w:rsid w:val="00340CAF"/>
    <w:rsid w:val="003771EB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C2B5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E6E11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56910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1B1B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2020-11-21T07:05:00Z</dcterms:created>
  <dcterms:modified xsi:type="dcterms:W3CDTF">2020-11-21T07:05:00Z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