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p w14:paraId="4937DDD6" w14:textId="0B9B5BE5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140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2CD884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5D74BF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7B76C0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2F9597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6BF09D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042229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601FB9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4EF31C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654C30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7E032E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619DC8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0AE85F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75CB76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0B13A8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751ADC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53CA5D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2B1D8F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2E63CB8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53BC1E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7A670F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34DCC3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55CB8D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79A7F9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56A554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0F232C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53A3BE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514E09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0D0445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6C5624B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6E9D7C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1ADA01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0878AC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1F182B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7E8411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173424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234F23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7F9767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1D73E4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7A87C2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198E80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1AE5A5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69F52B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509AF0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63B162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1F6B63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00A272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4E3110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25116F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726F1F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0CB2B4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5D49C2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5552B7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0BE87B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7B48BA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59D1C8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639046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73A4D7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55F847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1DB2DA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3B1BF6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3E152F5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514CAD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7F5D4E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7D314A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63C30A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67BB2E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3A824F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5C3514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00B8D0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2BF51F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058750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6173BF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6EE5D38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4D8402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95A5" w14:textId="77777777" w:rsidR="00197BA3" w:rsidRDefault="00197BA3">
      <w:pPr>
        <w:spacing w:after="0"/>
      </w:pPr>
      <w:r>
        <w:separator/>
      </w:r>
    </w:p>
  </w:endnote>
  <w:endnote w:type="continuationSeparator" w:id="0">
    <w:p w14:paraId="63D0BC7B" w14:textId="77777777" w:rsidR="00197BA3" w:rsidRDefault="00197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3E71" w14:textId="77777777" w:rsidR="00197BA3" w:rsidRDefault="00197BA3">
      <w:pPr>
        <w:spacing w:after="0"/>
      </w:pPr>
      <w:r>
        <w:separator/>
      </w:r>
    </w:p>
  </w:footnote>
  <w:footnote w:type="continuationSeparator" w:id="0">
    <w:p w14:paraId="470BB3FB" w14:textId="77777777" w:rsidR="00197BA3" w:rsidRDefault="00197B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97BA3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1406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2020-11-21T19:34:00Z</dcterms:created>
  <dcterms:modified xsi:type="dcterms:W3CDTF">2020-11-21T19:34:00Z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