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47E58B7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20CD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6AEDF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BD334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6EA744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1ED451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E2EBE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75D0DA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72CB46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921B8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4990AA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5F7DB4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14EDC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2AABBE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018E71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0CD116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14E55F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9A312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3A6C2E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257838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4B3CB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718BAC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60718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033A3B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85FCF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410A7B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1CEF28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EA875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5512F0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0B5F13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42202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553C2B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D72A3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54D93A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6345F4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6168D7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E37AC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3BD8D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3A074C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676182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3EBF0A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9EFF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0F29D9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39F2A4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B35B6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3F1B7D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22A5C0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BB92D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02455F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245DBF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50BCC2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3D68C6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6E2469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16B13F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08BF39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7A849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15A004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205FB4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47FF04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03D81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0418F4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3E71FD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AC928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0B00AD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3E01D7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19DE76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2CC684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E5932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0A9245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9926F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25E878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068537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58E83F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052E9E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281F4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7D2E2F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16D" w14:textId="77777777" w:rsidR="00AA1C77" w:rsidRDefault="00AA1C77">
      <w:pPr>
        <w:spacing w:after="0"/>
      </w:pPr>
      <w:r>
        <w:separator/>
      </w:r>
    </w:p>
  </w:endnote>
  <w:endnote w:type="continuationSeparator" w:id="0">
    <w:p w14:paraId="18690FE0" w14:textId="77777777" w:rsidR="00AA1C77" w:rsidRDefault="00AA1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FE09" w14:textId="77777777" w:rsidR="00AA1C77" w:rsidRDefault="00AA1C77">
      <w:pPr>
        <w:spacing w:after="0"/>
      </w:pPr>
      <w:r>
        <w:separator/>
      </w:r>
    </w:p>
  </w:footnote>
  <w:footnote w:type="continuationSeparator" w:id="0">
    <w:p w14:paraId="0A73A7FA" w14:textId="77777777" w:rsidR="00AA1C77" w:rsidRDefault="00AA1C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1C77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2020-11-21T19:36:00Z</dcterms:created>
  <dcterms:modified xsi:type="dcterms:W3CDTF">2020-11-21T19:36:00Z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