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006C299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5622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DF33B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35609C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4AB484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7C9EFB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BF818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19A47C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4B8640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EB8D9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545D53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48A74C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2DE000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36F80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3DABC6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3F11D6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E9AB7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23E981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DD2C8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0B3A0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40B164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47B6E6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1807CE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723860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850F5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A1D4D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F8FDB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2B0027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7D74FB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654E7B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9028A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6FA618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B180E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5692A2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3B0CB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22268B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632670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06F89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0ABF20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5203B7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3E3C9F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1DDBEE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5980FB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7DD896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154D22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5C8111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FB2E7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733928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15DFF8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78B4F4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481EE3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2BD72E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1D959D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5D684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5473DE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A3767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EC18E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34CCBD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22D1FC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4276FB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3D4137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5D929B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4597D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6BC89C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2EC34C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67DD0C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6722EF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39A2F0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7F7C49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7D8F0B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456572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644EE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1F05D9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2067AB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004969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072C08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687E" w14:textId="77777777" w:rsidR="00A84F72" w:rsidRDefault="00A84F72">
      <w:pPr>
        <w:spacing w:after="0"/>
      </w:pPr>
      <w:r>
        <w:separator/>
      </w:r>
    </w:p>
  </w:endnote>
  <w:endnote w:type="continuationSeparator" w:id="0">
    <w:p w14:paraId="55770474" w14:textId="77777777" w:rsidR="00A84F72" w:rsidRDefault="00A84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EDFE" w14:textId="77777777" w:rsidR="00A84F72" w:rsidRDefault="00A84F72">
      <w:pPr>
        <w:spacing w:after="0"/>
      </w:pPr>
      <w:r>
        <w:separator/>
      </w:r>
    </w:p>
  </w:footnote>
  <w:footnote w:type="continuationSeparator" w:id="0">
    <w:p w14:paraId="636E2F73" w14:textId="77777777" w:rsidR="00A84F72" w:rsidRDefault="00A84F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6226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4F72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E5F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2020-11-21T19:39:00Z</dcterms:created>
  <dcterms:modified xsi:type="dcterms:W3CDTF">2020-11-21T19:39:00Z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