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54F2128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60E3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56E4A8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06D965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14ADA1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503274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722D90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7D303E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685B4C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616D76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79012B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6556AA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5D7F89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7769D2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730816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75EBAC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41AA5B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5B44EE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6CF80F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0FE884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286976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5F1538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758F1E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15918D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3FA5CC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02879C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2F6CA8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11904B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747398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2DA415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727E10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102592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6A7D0E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5605EA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5B02FC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581AAF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19D506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089C91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4A0B66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705EC6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631449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1F34A3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4698FA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138712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38B6D7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4CED66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2EA10B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4C2B23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3684C5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0EC400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7D4FCD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20EFD4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2DA22D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53B4D1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4D048F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15DAD0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3B3363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568C8D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7CE6A5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0AC63D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C44C8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794BD3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518255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9AA18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0B9D2F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272871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1387E6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4D9C0E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5BB30F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7CE9D5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2EAE54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6383AB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01B19C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66E396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494218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275639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0E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7F4F" w14:textId="77777777" w:rsidR="00CE42D9" w:rsidRDefault="00CE42D9">
      <w:pPr>
        <w:spacing w:after="0"/>
      </w:pPr>
      <w:r>
        <w:separator/>
      </w:r>
    </w:p>
  </w:endnote>
  <w:endnote w:type="continuationSeparator" w:id="0">
    <w:p w14:paraId="76120E0C" w14:textId="77777777" w:rsidR="00CE42D9" w:rsidRDefault="00CE4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0A5D" w14:textId="77777777" w:rsidR="00CE42D9" w:rsidRDefault="00CE42D9">
      <w:pPr>
        <w:spacing w:after="0"/>
      </w:pPr>
      <w:r>
        <w:separator/>
      </w:r>
    </w:p>
  </w:footnote>
  <w:footnote w:type="continuationSeparator" w:id="0">
    <w:p w14:paraId="041D8ECF" w14:textId="77777777" w:rsidR="00CE42D9" w:rsidRDefault="00CE42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E32"/>
    <w:rsid w:val="00462EAD"/>
    <w:rsid w:val="0047429C"/>
    <w:rsid w:val="004A6170"/>
    <w:rsid w:val="004B2D3B"/>
    <w:rsid w:val="004F6AAC"/>
    <w:rsid w:val="00512F2D"/>
    <w:rsid w:val="00543187"/>
    <w:rsid w:val="00556226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24758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7680B"/>
    <w:rsid w:val="00C91863"/>
    <w:rsid w:val="00C91F9B"/>
    <w:rsid w:val="00CC233C"/>
    <w:rsid w:val="00CE42D9"/>
    <w:rsid w:val="00D17942"/>
    <w:rsid w:val="00D20CDA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7E5F"/>
    <w:rsid w:val="00EA23AE"/>
    <w:rsid w:val="00EB0778"/>
    <w:rsid w:val="00EC3436"/>
    <w:rsid w:val="00ED75B6"/>
    <w:rsid w:val="00EF1F0E"/>
    <w:rsid w:val="00F26A06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2020-11-21T20:24:00Z</dcterms:created>
  <dcterms:modified xsi:type="dcterms:W3CDTF">2020-11-21T20:24:00Z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