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25F2ECCA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2703A8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2021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44F4A9DB" w14:textId="54919FE9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C90AF8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250CF3" w14:textId="696FEC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6EBF10" w14:textId="68798B0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A49B29" w14:textId="2EF0665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13F47" w14:textId="68F0A62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52FEF" w14:textId="31211A3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C8C96" w14:textId="428A5B7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A2924" w14:textId="3CF09F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8B4B88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01B6DB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6DB3EC5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231579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39F132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5CE684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610FDB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54E4E3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6F95160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713DB9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2237D5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442410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019B5C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5A7439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435B458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31A2478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CE6DB4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7F7DDD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0DFF12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4CDC3F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06DEBA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6FB758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1AFAEA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0F574E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7EC767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33634F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706AC3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168252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1CA1AD4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5786D1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31026D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7DA044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863D12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62B6D4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4D027A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1B17444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2FC3D3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0D5E41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3C6E7B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0F0E52E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A9E89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10623E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45830E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1BAF38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55DDB787" w14:textId="77777777" w:rsidTr="007D2EF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CEE943" w14:textId="513B5F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76A15" w14:textId="09D1BD8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D910D" w14:textId="3AA47B5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28F5D" w14:textId="2613C13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2D55B" w14:textId="0B5B431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FAD31" w14:textId="40DC0A8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24264B" w14:textId="1198D0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B9FDE55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0BAF3E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14EE7DD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54784D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19EECF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D09E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5367BD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725D5A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1CE234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0F5389B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35152E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1F88C6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79BB96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07683E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6BC54A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46FE87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54591B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FD9DDE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6D08AE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7764A7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327371A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6069D0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4202EB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3D71E8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424C15E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3E49531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0825500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32AA8FD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080220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64663B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785B1A1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15D2FD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6DF580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9A27704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28E67D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71439F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2D7F5B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1F06C7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7774A36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42C6A8E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3AAA92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A262CF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7B79752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160F4B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703A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A2C4" w14:textId="77777777" w:rsidR="00D62F0D" w:rsidRDefault="00D62F0D">
      <w:pPr>
        <w:spacing w:after="0"/>
      </w:pPr>
      <w:r>
        <w:separator/>
      </w:r>
    </w:p>
  </w:endnote>
  <w:endnote w:type="continuationSeparator" w:id="0">
    <w:p w14:paraId="2912B9D4" w14:textId="77777777" w:rsidR="00D62F0D" w:rsidRDefault="00D62F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CECA" w14:textId="77777777" w:rsidR="00D62F0D" w:rsidRDefault="00D62F0D">
      <w:pPr>
        <w:spacing w:after="0"/>
      </w:pPr>
      <w:r>
        <w:separator/>
      </w:r>
    </w:p>
  </w:footnote>
  <w:footnote w:type="continuationSeparator" w:id="0">
    <w:p w14:paraId="6323245C" w14:textId="77777777" w:rsidR="00D62F0D" w:rsidRDefault="00D62F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03A8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09E7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62F0D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2020-11-20T10:24:00Z</dcterms:created>
  <dcterms:modified xsi:type="dcterms:W3CDTF">2020-11-20T10:24:00Z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