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7F19673B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F3084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2022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44F4A9DB" w14:textId="54919FE9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C90AF8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250CF3" w14:textId="696FEC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6EBF10" w14:textId="68798B0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A49B29" w14:textId="2EF0665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13F47" w14:textId="68F0A62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52FEF" w14:textId="31211A3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C8C96" w14:textId="428A5B7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A2924" w14:textId="3CF09F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8B4B88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76AED8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69CD089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25BA5A8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296E426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2290AFA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02D1E18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0B061E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6F95160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6F42C0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231F06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7343FEE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3599D6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1338F7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65DC7E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4829B02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CE6DB4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75E964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4BFA8A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733006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340FBB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7711F3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28B2C4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5FB728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7EC767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4CF1B1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5C8235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4568C48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5D6991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6B474F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1FDBF14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7A35EE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863D12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4B611B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496DF6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7A9239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40A2FE8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0A37D8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618D2E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24833C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A9E89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092228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2EAD45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1BAF38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55DDB787" w14:textId="77777777" w:rsidTr="007D2EF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CEE943" w14:textId="513B5F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76A15" w14:textId="09D1BD8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0D910D" w14:textId="3AA47B5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28F5D" w14:textId="2613C13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2D55B" w14:textId="0B5B431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FAD31" w14:textId="40DC0A8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24264B" w14:textId="1198D0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B9FDE55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5326EDA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00EACB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3AD327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0FB6FD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43F387B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24D559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41589A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0F5389B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4999A76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1CB7CB5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672381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223A85F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13000F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1DC1E1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2B8E40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FD9DDE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3F5291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34E2E14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507059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4EC4E78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553CCA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6A037D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53BAFC2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3E49531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6B748C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6BD9D2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1AE2AA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65D94CD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23CBBF4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0FA37F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74DC97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9A27704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3BB25B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2F2CCBD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7B1B42D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669A16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759FF4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4C00C99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10507F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A262CF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1DCA14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0793AD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30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D5D7" w14:textId="77777777" w:rsidR="007D0DDB" w:rsidRDefault="007D0DDB">
      <w:pPr>
        <w:spacing w:after="0"/>
      </w:pPr>
      <w:r>
        <w:separator/>
      </w:r>
    </w:p>
  </w:endnote>
  <w:endnote w:type="continuationSeparator" w:id="0">
    <w:p w14:paraId="596E6E34" w14:textId="77777777" w:rsidR="007D0DDB" w:rsidRDefault="007D0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EFF6" w14:textId="77777777" w:rsidR="007D0DDB" w:rsidRDefault="007D0DDB">
      <w:pPr>
        <w:spacing w:after="0"/>
      </w:pPr>
      <w:r>
        <w:separator/>
      </w:r>
    </w:p>
  </w:footnote>
  <w:footnote w:type="continuationSeparator" w:id="0">
    <w:p w14:paraId="58327B3A" w14:textId="77777777" w:rsidR="007D0DDB" w:rsidRDefault="007D0D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03A8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3084"/>
    <w:rsid w:val="006F513E"/>
    <w:rsid w:val="00712732"/>
    <w:rsid w:val="007C0139"/>
    <w:rsid w:val="007D09E7"/>
    <w:rsid w:val="007D0DDB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2020-11-20T10:24:00Z</dcterms:created>
  <dcterms:modified xsi:type="dcterms:W3CDTF">2020-11-20T10:24:00Z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