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9CDD94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32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1EDDDE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179C30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578EC9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5F29A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4F5725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3B5FBB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6ADA42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06B2D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7F09BD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4080C1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5B934A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02DAA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02C181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108463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68A895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1D1DDD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30E71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34090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7D139B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16364D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4A2A16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14FFC8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7131F7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7DCFDB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1B7D8D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05F34A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676551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42DFB2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74416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27D27D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161109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3A9306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636AD0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38D752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5F0AFF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6DCFE2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638920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32E70A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31FFE4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709111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3255DA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5C25EA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2B485D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489841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6EBB91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20DCD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906A3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079589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149390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2FBBE6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30D2D3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57956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5932EF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2CF0A1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63CADA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06DA4F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14D402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58B961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0BD50C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1C6529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228502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166133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0CE74D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7906D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7FE909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32C015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438DF4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552A10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206E74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4318E0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39A47F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0549CE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1C464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132CAC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B89B" w14:textId="77777777" w:rsidR="00BD670D" w:rsidRDefault="00BD670D">
      <w:pPr>
        <w:spacing w:after="0"/>
      </w:pPr>
      <w:r>
        <w:separator/>
      </w:r>
    </w:p>
  </w:endnote>
  <w:endnote w:type="continuationSeparator" w:id="0">
    <w:p w14:paraId="2740AE68" w14:textId="77777777" w:rsidR="00BD670D" w:rsidRDefault="00BD6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37DC" w14:textId="77777777" w:rsidR="00BD670D" w:rsidRDefault="00BD670D">
      <w:pPr>
        <w:spacing w:after="0"/>
      </w:pPr>
      <w:r>
        <w:separator/>
      </w:r>
    </w:p>
  </w:footnote>
  <w:footnote w:type="continuationSeparator" w:id="0">
    <w:p w14:paraId="208A8C05" w14:textId="77777777" w:rsidR="00BD670D" w:rsidRDefault="00BD67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3084"/>
    <w:rsid w:val="006F513E"/>
    <w:rsid w:val="00712732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D670D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2020-11-20T10:25:00Z</dcterms:created>
  <dcterms:modified xsi:type="dcterms:W3CDTF">2020-11-20T10:25:00Z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