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6289AD3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43D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3AC407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34B2E8D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69A3A1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2B8862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71C409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4FBCC8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1492D9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2A8DD3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348E0C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2B1085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4A9599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5736FF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1737FB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5CCFB7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2C885D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479513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729DC5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43191D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285237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0770AB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219EAF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092355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1220B8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7FF2E5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01E6D1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560BB1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1D6308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43F079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7A20E7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04FF8B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62D29C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73441C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48045C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584F57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1AF0A7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5B2F67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5BC5E9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7B3C30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0D300E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1266D8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6DC66D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77E15C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571802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616284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162B32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7CBCCF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4FB49A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66D3DDE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05BAE1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1F7BEB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598228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39F7B7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13EEF6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1D78DC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74DF8B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2DC49D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5CE01B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29278D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4C68B7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693795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2A30AA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0B1229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575EE4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502DB1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7FDC40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4C93C8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59184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1EDA04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5A6478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5B6E2B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1A5D84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4FB8E3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7BBDC8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4890F2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C347" w14:textId="77777777" w:rsidR="00383855" w:rsidRDefault="00383855">
      <w:pPr>
        <w:spacing w:after="0"/>
      </w:pPr>
      <w:r>
        <w:separator/>
      </w:r>
    </w:p>
  </w:endnote>
  <w:endnote w:type="continuationSeparator" w:id="0">
    <w:p w14:paraId="0CD79EC9" w14:textId="77777777" w:rsidR="00383855" w:rsidRDefault="003838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4D6C" w14:textId="77777777" w:rsidR="00383855" w:rsidRDefault="00383855">
      <w:pPr>
        <w:spacing w:after="0"/>
      </w:pPr>
      <w:r>
        <w:separator/>
      </w:r>
    </w:p>
  </w:footnote>
  <w:footnote w:type="continuationSeparator" w:id="0">
    <w:p w14:paraId="746BF5A4" w14:textId="77777777" w:rsidR="00383855" w:rsidRDefault="003838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83855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0216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1017"/>
    <w:rsid w:val="006E7CE4"/>
    <w:rsid w:val="006F3084"/>
    <w:rsid w:val="006F513E"/>
    <w:rsid w:val="00712732"/>
    <w:rsid w:val="007343DA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32E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1703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2020-11-20T10:26:00Z</dcterms:created>
  <dcterms:modified xsi:type="dcterms:W3CDTF">2020-11-20T10:26:00Z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