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2F823790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27AC4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4403AA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0871B2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065AD4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1A79AF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6B5CAE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708234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51D82E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5D15CE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486ECB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3BD6D1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53C036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32A8C2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3DC348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05107E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0B8EF8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5284D7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382D71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0871B3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672BC1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7974D5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3C882B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764CA0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4FE1F3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7475AE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0B0FEC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4BEA7A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57F448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133C18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252A0D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3F2C8F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5F05FB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0F3076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0D88D3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60BD73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41F4E6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48A976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5E4996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3ED9DD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36EA56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37A65F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15F0BD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6F3701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37B6F1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0E41D7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55B36D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667313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1ECC8A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11604D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13C0FB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7262D4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551287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226391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732586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44C7F7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7DEC52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432C49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1421F8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3A42A9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3011D3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5E9970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73280D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20B2D1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469C70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765DFC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542EC1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7BED08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29937D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26C967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42DDED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2DCE5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7B319E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368772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0A9DD3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78AFF4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5F259" w14:textId="77777777" w:rsidR="001A4CB9" w:rsidRDefault="001A4CB9">
      <w:pPr>
        <w:spacing w:after="0"/>
      </w:pPr>
      <w:r>
        <w:separator/>
      </w:r>
    </w:p>
  </w:endnote>
  <w:endnote w:type="continuationSeparator" w:id="0">
    <w:p w14:paraId="339C477C" w14:textId="77777777" w:rsidR="001A4CB9" w:rsidRDefault="001A4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1096" w14:textId="77777777" w:rsidR="001A4CB9" w:rsidRDefault="001A4CB9">
      <w:pPr>
        <w:spacing w:after="0"/>
      </w:pPr>
      <w:r>
        <w:separator/>
      </w:r>
    </w:p>
  </w:footnote>
  <w:footnote w:type="continuationSeparator" w:id="0">
    <w:p w14:paraId="016FD12B" w14:textId="77777777" w:rsidR="001A4CB9" w:rsidRDefault="001A4C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A4CB9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0216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1017"/>
    <w:rsid w:val="006E7CE4"/>
    <w:rsid w:val="006F3084"/>
    <w:rsid w:val="006F513E"/>
    <w:rsid w:val="00712732"/>
    <w:rsid w:val="007343DA"/>
    <w:rsid w:val="007C0139"/>
    <w:rsid w:val="007D09E7"/>
    <w:rsid w:val="007D2EF6"/>
    <w:rsid w:val="007D45A1"/>
    <w:rsid w:val="007F564D"/>
    <w:rsid w:val="00804FAE"/>
    <w:rsid w:val="008527AC"/>
    <w:rsid w:val="0085541D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32E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01703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7AC4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2020-11-20T10:26:00Z</dcterms:created>
  <dcterms:modified xsi:type="dcterms:W3CDTF">2020-11-20T10:26:00Z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