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13EDADB2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F7A9F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6A6B41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24AFB1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425D04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3C9401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04A6C3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2A541A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38FCA3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1E15A6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501FFE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197273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7EC8F8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40A771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36D2E3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15A5F6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4E5B19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113D84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63836A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787499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2ADAC0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721501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35712E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09C7F1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5860CC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76DD60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16F7B6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51CA6DA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1B8FD1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7DE3F9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18C18B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0BD4EE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22E044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37FFB7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1C6BCD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4BDA75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1FB383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1CE534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33D423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602515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78E351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029794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33BA66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4A9827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597C93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5CD2F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6E9B41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015345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0B4FB8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63427D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413879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2C1358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22798B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1EB88B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17EEDB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78A649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4C456E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7151A2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316898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7B44FC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054665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55AABB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6C053B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444CB8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4DDA62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314C7A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41E369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04BB44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570DBC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753792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0EE576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B6CCA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204A65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1EA2C1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2B14F8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0098BC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CDC3" w14:textId="77777777" w:rsidR="00ED28B8" w:rsidRDefault="00ED28B8">
      <w:pPr>
        <w:spacing w:after="0"/>
      </w:pPr>
      <w:r>
        <w:separator/>
      </w:r>
    </w:p>
  </w:endnote>
  <w:endnote w:type="continuationSeparator" w:id="0">
    <w:p w14:paraId="49828C58" w14:textId="77777777" w:rsidR="00ED28B8" w:rsidRDefault="00ED2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42C2" w14:textId="77777777" w:rsidR="00ED28B8" w:rsidRDefault="00ED28B8">
      <w:pPr>
        <w:spacing w:after="0"/>
      </w:pPr>
      <w:r>
        <w:separator/>
      </w:r>
    </w:p>
  </w:footnote>
  <w:footnote w:type="continuationSeparator" w:id="0">
    <w:p w14:paraId="3A9927F1" w14:textId="77777777" w:rsidR="00ED28B8" w:rsidRDefault="00ED28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0216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1017"/>
    <w:rsid w:val="006E7CE4"/>
    <w:rsid w:val="006F3084"/>
    <w:rsid w:val="006F513E"/>
    <w:rsid w:val="006F7A9F"/>
    <w:rsid w:val="00712732"/>
    <w:rsid w:val="007343DA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32E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1703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28B8"/>
    <w:rsid w:val="00ED75B6"/>
    <w:rsid w:val="00EF1F0E"/>
    <w:rsid w:val="00F27AC4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2020-11-20T10:26:00Z</dcterms:created>
  <dcterms:modified xsi:type="dcterms:W3CDTF">2020-11-20T10:26:00Z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