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3A160E7C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43AE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0464F4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7D92BF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51CFA3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750774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3A8095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037A96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49C769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18803C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0DB197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447EE0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0B65E8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64F3D9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58CED7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409C90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6395B9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100BF0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076EAE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12E3DF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149228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088B77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17F7C7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2F77C0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00A0C9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4DDD8B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3A8D10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044EED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3567240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723F6C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27120F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6DC663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65F51A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2209FA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1EA39F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04DFD7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7ED0A0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08C49C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3AF590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459FF9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35477D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6679E4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2FE749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16DD6E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02FE8F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06E4D6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1FAE33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7CABE0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57B9C8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621124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7BC3BE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204C68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5A43D5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5F81CD6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135864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05A867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1F5197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54F6C9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234C77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0396F3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281967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0E8B72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413CE6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F05A4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7A6362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5A5F9A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7AB410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745C23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12D414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1042AC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7C9347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5F4E87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045A83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5744EF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7F9419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7DBC8A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C2F9" w14:textId="77777777" w:rsidR="0032465B" w:rsidRDefault="0032465B">
      <w:pPr>
        <w:spacing w:after="0"/>
      </w:pPr>
      <w:r>
        <w:separator/>
      </w:r>
    </w:p>
  </w:endnote>
  <w:endnote w:type="continuationSeparator" w:id="0">
    <w:p w14:paraId="3349C0F3" w14:textId="77777777" w:rsidR="0032465B" w:rsidRDefault="00324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6AB7" w14:textId="77777777" w:rsidR="0032465B" w:rsidRDefault="0032465B">
      <w:pPr>
        <w:spacing w:after="0"/>
      </w:pPr>
      <w:r>
        <w:separator/>
      </w:r>
    </w:p>
  </w:footnote>
  <w:footnote w:type="continuationSeparator" w:id="0">
    <w:p w14:paraId="12E324E3" w14:textId="77777777" w:rsidR="0032465B" w:rsidRDefault="003246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2465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2020-11-20T15:39:00Z</dcterms:created>
  <dcterms:modified xsi:type="dcterms:W3CDTF">2020-11-20T15:39:00Z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