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4F4F62A8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1AD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2021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52178ECB" w14:textId="4193D613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61657950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CDE4A6" w14:textId="1EE9BBB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C9AB84" w14:textId="77BC241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C5C07F" w14:textId="78F177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67DEF" w14:textId="1F86DB6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CA23B3" w14:textId="1EF15A2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C856C1" w14:textId="103D38D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B503F3" w14:textId="072CE4A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5D5622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742041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26A171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0F0A71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0F8B43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7BA998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1CC6D" w14:textId="1C6FAC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0C20E1" w14:textId="1F3F6C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0BFC5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7774B5A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7EB49AD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72DA51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3CE635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1EE5C1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724145" w14:textId="7E720E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3ED8B2" w14:textId="662E9BB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3E43D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558E0C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7C0713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3E091DF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5453E02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07D843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AE1B" w14:textId="56D488C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BC19FF" w14:textId="58731B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320D24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106889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50D4173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5989E7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6CE68A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19DA15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CFB7" w14:textId="57E04C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67846" w14:textId="30A977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97EAB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75D43C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2D0648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549A459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57402C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4DE8F24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DB1AA" w14:textId="28C7D3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65AC82" w14:textId="0FABB5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F276D7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1D5F2D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0A2601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F7B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9969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0DFE55D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95348D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89F30EC" w14:textId="5D555C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249789" w14:textId="7BF0B5D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D65FC0" w14:textId="10D290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2421B1" w14:textId="745E5DC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4E15" w14:textId="7E5A1B1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1939BE" w14:textId="35C0E07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C91E1E" w14:textId="035DC1A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F319CC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36563B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784671C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0F2BC45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2F46A2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1671B4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124D7A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78EF8A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EFD5C6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4BAB26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6C71F3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7E96A54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0E77C1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6DC8E9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4BF4F7C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4650063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B3A520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49F78B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480DB6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0A9BE1E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700332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798EED5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07BB25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1662388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09118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66ED50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318935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1C3AFC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425445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4C366B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0FBE02E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4E36C17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927724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192D2E1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202CB8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41FBDA9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738498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4912CE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533E072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1317DE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7BC8B2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0B3ABA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01C120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80313" w14:textId="77777777" w:rsidR="006E00E5" w:rsidRDefault="006E00E5">
      <w:pPr>
        <w:spacing w:after="0"/>
      </w:pPr>
      <w:r>
        <w:separator/>
      </w:r>
    </w:p>
  </w:endnote>
  <w:endnote w:type="continuationSeparator" w:id="0">
    <w:p w14:paraId="4DEE6463" w14:textId="77777777" w:rsidR="006E00E5" w:rsidRDefault="006E00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3B7D4" w14:textId="77777777" w:rsidR="006E00E5" w:rsidRDefault="006E00E5">
      <w:pPr>
        <w:spacing w:after="0"/>
      </w:pPr>
      <w:r>
        <w:separator/>
      </w:r>
    </w:p>
  </w:footnote>
  <w:footnote w:type="continuationSeparator" w:id="0">
    <w:p w14:paraId="485B9B36" w14:textId="77777777" w:rsidR="006E00E5" w:rsidRDefault="006E00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43AE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00E5"/>
    <w:rsid w:val="006E7CE4"/>
    <w:rsid w:val="006F513E"/>
    <w:rsid w:val="00712732"/>
    <w:rsid w:val="007B41AD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2020-11-20T16:06:00Z</dcterms:created>
  <dcterms:modified xsi:type="dcterms:W3CDTF">2020-11-20T16:06:00Z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