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5245DA62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5D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2022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52178ECB" w14:textId="4193D613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61657950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CDE4A6" w14:textId="1EE9BBB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C9AB84" w14:textId="77BC241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C5C07F" w14:textId="78F177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67DEF" w14:textId="1F86DB6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CA23B3" w14:textId="1EF15A2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C856C1" w14:textId="103D38D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B503F3" w14:textId="072CE4A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5D5622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17FAAAA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2FFB8D0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4C0BDBC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11F5734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29F09D9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1CC6D" w14:textId="3911690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0C20E1" w14:textId="4E51F2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0BFC5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52BB6D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000B442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2AC63A3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3AE842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0F9EF58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724145" w14:textId="6736F3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3ED8B2" w14:textId="2FD15D4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3E43D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08A6E24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605B37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7742F98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4A288CF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1B7A8E1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8AE1B" w14:textId="63E8A72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7BC19FF" w14:textId="10DEC14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320D24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30875EC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7DB1DE0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328628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0D294E7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0C0A94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DCFB7" w14:textId="59E8A84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67846" w14:textId="7D09FD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97EAB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16AB911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032541A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3FA375C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055B99B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75A7503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0DB1AA" w14:textId="504F08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65AC82" w14:textId="0F33194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F276D7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68CEABB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7C6167D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1F7B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59969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0DFE55D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95348D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89F30EC" w14:textId="5D555C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249789" w14:textId="7BF0B5D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D65FC0" w14:textId="10D290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2421B1" w14:textId="745E5DC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4E15" w14:textId="7E5A1B1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1939BE" w14:textId="35C0E07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C91E1E" w14:textId="035DC1A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F319CC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4C41B0F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0CEE548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3C868F2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6973875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5F1ABCA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1DB1B4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3B0197E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EFD5C6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3D829B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06100E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3123E4B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09827A4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3A25179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4BA8624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470F19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B3A520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3A6C8AB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763C99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09968E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5370D0B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5BCC851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2C23A9C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4A3967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09118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0CD356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77EB608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5D9F833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15402AF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36E1147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342CCE5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36ACC8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927724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00069B0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693B28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0236B8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24F4864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4EA99E3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15A13B7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33D90D5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7BC8B2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39BE81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708FF29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930D" w14:textId="77777777" w:rsidR="00C16E4F" w:rsidRDefault="00C16E4F">
      <w:pPr>
        <w:spacing w:after="0"/>
      </w:pPr>
      <w:r>
        <w:separator/>
      </w:r>
    </w:p>
  </w:endnote>
  <w:endnote w:type="continuationSeparator" w:id="0">
    <w:p w14:paraId="1B05729F" w14:textId="77777777" w:rsidR="00C16E4F" w:rsidRDefault="00C16E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0BE89" w14:textId="77777777" w:rsidR="00C16E4F" w:rsidRDefault="00C16E4F">
      <w:pPr>
        <w:spacing w:after="0"/>
      </w:pPr>
      <w:r>
        <w:separator/>
      </w:r>
    </w:p>
  </w:footnote>
  <w:footnote w:type="continuationSeparator" w:id="0">
    <w:p w14:paraId="787A4F85" w14:textId="77777777" w:rsidR="00C16E4F" w:rsidRDefault="00C16E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43AE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B41AD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D5D36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6E4F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2020-11-20T16:06:00Z</dcterms:created>
  <dcterms:modified xsi:type="dcterms:W3CDTF">2020-11-20T16:06:00Z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