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328EAAB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2F42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61F15A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705E68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083DE8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7C0F9A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3DDE68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0CE9D7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668BD6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4BD0AF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121FE6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7B70ED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34AB09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27EBFC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0033E2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12C2A9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70321F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2A41E4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68A632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06547F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4B35DF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02E13E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720AD4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01AFDF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6440C2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1CF38E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746624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2C2ED8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4A7EC8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4F68D6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6D6D2A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70C44C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4F225F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75921F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4B0DC4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61B86F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5C19A4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0C3221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057C63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3DB1DE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32969F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3DB84F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15F9D5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3706CE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16A793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79694A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4BBFE2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6892C9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4DB8B8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6706C6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7187DE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3AA6B1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56B2B6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2A6911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35B369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0B0C8E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0F20DC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6F2C29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190792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6E743F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3EEC4C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66A6F4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0E314A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3D4120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1E729B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048997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5AB26E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409895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17A498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02FD57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4C5E98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5EAF9E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5F5324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194260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2DA9E1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2CF6D0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AF2C" w14:textId="77777777" w:rsidR="00D6019B" w:rsidRDefault="00D6019B">
      <w:pPr>
        <w:spacing w:after="0"/>
      </w:pPr>
      <w:r>
        <w:separator/>
      </w:r>
    </w:p>
  </w:endnote>
  <w:endnote w:type="continuationSeparator" w:id="0">
    <w:p w14:paraId="248ACD82" w14:textId="77777777" w:rsidR="00D6019B" w:rsidRDefault="00D60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013A" w14:textId="77777777" w:rsidR="00D6019B" w:rsidRDefault="00D6019B">
      <w:pPr>
        <w:spacing w:after="0"/>
      </w:pPr>
      <w:r>
        <w:separator/>
      </w:r>
    </w:p>
  </w:footnote>
  <w:footnote w:type="continuationSeparator" w:id="0">
    <w:p w14:paraId="02920BEE" w14:textId="77777777" w:rsidR="00D6019B" w:rsidRDefault="00D601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2F42"/>
    <w:rsid w:val="000A5A57"/>
    <w:rsid w:val="001274F3"/>
    <w:rsid w:val="00151CCE"/>
    <w:rsid w:val="001B01F9"/>
    <w:rsid w:val="001C41F9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D5D3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6019B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2020-11-20T16:06:00Z</dcterms:created>
  <dcterms:modified xsi:type="dcterms:W3CDTF">2020-11-20T16:06:00Z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