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31F64499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95D89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52178ECB" w14:textId="4193D613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61657950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CDE4A6" w14:textId="1EE9BBB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9AB84" w14:textId="77BC241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C5C07F" w14:textId="78F177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67DEF" w14:textId="1F86DB6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CA23B3" w14:textId="1EF15A2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C856C1" w14:textId="103D38D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503F3" w14:textId="072CE4A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5D5622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62E2DB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51B67B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5B13D8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756E6C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7BDFA3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2ADC2B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3A7137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0BFC5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659478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7DAFCE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070690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6807EC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312DF6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6B4223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1B179B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3E43D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029C28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04324B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72FFF9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07285D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56F170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1180E2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135E166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320D24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38F507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00E483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7DD440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0E0238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5566D6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52BB00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51FAA3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97EAB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09BA7F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3FED0F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46EF35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32CBDB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1C4F68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3BA77E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253A14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F276D7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1BE270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563E08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DFE55D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95348D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9F30EC" w14:textId="5D555C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49789" w14:textId="7BF0B5D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65FC0" w14:textId="10D290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421B1" w14:textId="745E5DC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4E15" w14:textId="7E5A1B1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939BE" w14:textId="35C0E07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C91E1E" w14:textId="035DC1A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F319CC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1900CB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660071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2FC4BD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114627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406BDB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72AFC3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74EB8F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EFD5C6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50A0FC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19E1826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6FD29F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7CA11C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6072D4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44E9AD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64663C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B3A520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52589B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3D8101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665A35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18D2EA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771952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09001F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0E4219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09118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5B3650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7ABA03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7A172E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237C43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6A8642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49BDB7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189B86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927724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3FB167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33D2B6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7FB48E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382D57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2BE46F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031D80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562C3C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7BC8B2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645F20A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387B8F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A043" w14:textId="77777777" w:rsidR="00557B56" w:rsidRDefault="00557B56">
      <w:pPr>
        <w:spacing w:after="0"/>
      </w:pPr>
      <w:r>
        <w:separator/>
      </w:r>
    </w:p>
  </w:endnote>
  <w:endnote w:type="continuationSeparator" w:id="0">
    <w:p w14:paraId="38BD2834" w14:textId="77777777" w:rsidR="00557B56" w:rsidRDefault="00557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4833" w14:textId="77777777" w:rsidR="00557B56" w:rsidRDefault="00557B56">
      <w:pPr>
        <w:spacing w:after="0"/>
      </w:pPr>
      <w:r>
        <w:separator/>
      </w:r>
    </w:p>
  </w:footnote>
  <w:footnote w:type="continuationSeparator" w:id="0">
    <w:p w14:paraId="3497F19D" w14:textId="77777777" w:rsidR="00557B56" w:rsidRDefault="00557B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2F42"/>
    <w:rsid w:val="000A5A57"/>
    <w:rsid w:val="001274F3"/>
    <w:rsid w:val="00151CCE"/>
    <w:rsid w:val="001B01F9"/>
    <w:rsid w:val="001C41F9"/>
    <w:rsid w:val="001E43AE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57B56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B41AD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D5D3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95D89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2020-11-20T16:06:00Z</dcterms:created>
  <dcterms:modified xsi:type="dcterms:W3CDTF">2020-11-20T16:06:00Z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