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6BF47B8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B093B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59A1A4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169F8D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0C7ADE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47D15D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7477C4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37E402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53B004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1E5ED7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70482C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5A8C86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53D63B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673EEB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198434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4F89FE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2B35CE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2CCDEF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0F1A99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097323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6867A5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613344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18239C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66B4D9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7E0F2D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14BECB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317731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23FF9A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35F7BB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35262E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204605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0487A1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186FE9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16E0B2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46089C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1A76B7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39381C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3F16B4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44C3A2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1193DD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7D6FC0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43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678758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7223F8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1D1191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2E879E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628BCC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0CD173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39A640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696683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1C1439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35D972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2538AF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71C5E4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3DBD2F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604D20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1EBC7C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0FBA7B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101D5C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05E94B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33E4D9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3BF7D6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219746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184EE3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08C287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11366B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63B3B9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4A591E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596823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444BF3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0E57AB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41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1956E6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5DA43A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5382C3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1D3961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5D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6C5796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3B731D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4CF3" w14:textId="77777777" w:rsidR="00E97942" w:rsidRDefault="00E97942">
      <w:pPr>
        <w:spacing w:after="0"/>
      </w:pPr>
      <w:r>
        <w:separator/>
      </w:r>
    </w:p>
  </w:endnote>
  <w:endnote w:type="continuationSeparator" w:id="0">
    <w:p w14:paraId="56D18C6F" w14:textId="77777777" w:rsidR="00E97942" w:rsidRDefault="00E979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6D7D" w14:textId="77777777" w:rsidR="00E97942" w:rsidRDefault="00E97942">
      <w:pPr>
        <w:spacing w:after="0"/>
      </w:pPr>
      <w:r>
        <w:separator/>
      </w:r>
    </w:p>
  </w:footnote>
  <w:footnote w:type="continuationSeparator" w:id="0">
    <w:p w14:paraId="5A3CACE3" w14:textId="77777777" w:rsidR="00E97942" w:rsidRDefault="00E979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2F42"/>
    <w:rsid w:val="000A5A57"/>
    <w:rsid w:val="001274F3"/>
    <w:rsid w:val="00151CCE"/>
    <w:rsid w:val="001B01F9"/>
    <w:rsid w:val="001C41F9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D5D3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093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97942"/>
    <w:rsid w:val="00EA23AE"/>
    <w:rsid w:val="00EB0778"/>
    <w:rsid w:val="00EC3436"/>
    <w:rsid w:val="00ED75B6"/>
    <w:rsid w:val="00EF1F0E"/>
    <w:rsid w:val="00F42995"/>
    <w:rsid w:val="00F91390"/>
    <w:rsid w:val="00F93E3B"/>
    <w:rsid w:val="00F95D89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2020-11-20T16:07:00Z</dcterms:created>
  <dcterms:modified xsi:type="dcterms:W3CDTF">2020-11-20T16:07:00Z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