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5FA2F1DA" w14:textId="77777777" w:rsidTr="00A5559C">
              <w:tc>
                <w:tcPr>
                  <w:tcW w:w="5000" w:type="pct"/>
                  <w:gridSpan w:val="2"/>
                </w:tcPr>
                <w:p w14:paraId="641518B0" w14:textId="592DEA86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89A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2026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8DD61E2" w14:textId="77777777" w:rsidTr="00A5559C">
              <w:tc>
                <w:tcPr>
                  <w:tcW w:w="2500" w:type="pct"/>
                </w:tcPr>
                <w:p w14:paraId="52178ECB" w14:textId="4193D613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61657950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CCDE4A6" w14:textId="1EE9BBB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C9AB84" w14:textId="77BC2410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C5C07F" w14:textId="78F1777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767DEF" w14:textId="1F86DB6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CA23B3" w14:textId="1EF15A2E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C856C1" w14:textId="103D38D0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B503F3" w14:textId="072CE4A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5D5622D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EBCB75" w14:textId="6E19D3E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E8EF5E" w14:textId="743DA5F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33B4E7" w14:textId="44C8ED0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AFCDE6" w14:textId="44750D3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7AAB12" w14:textId="16F7F03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01CC6D" w14:textId="2BCA09D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0C20E1" w14:textId="56BC1B4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40BFC55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C8285EA" w14:textId="14EEA30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58419E" w14:textId="588BAA8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DA1B8C" w14:textId="3971860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5F98D5" w14:textId="744B0DB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770E74" w14:textId="5C6B6CB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724145" w14:textId="5B0ED5C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3ED8B2" w14:textId="06ED0E1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63E43D3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ADC104A" w14:textId="10FF8FB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699E55" w14:textId="3EE2186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EBE63C" w14:textId="6B6A4F1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EC9750" w14:textId="39539B7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5BA4B" w14:textId="7334BE1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78AE1B" w14:textId="70C63FD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7BC19FF" w14:textId="0B59404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320D245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DBCB69E" w14:textId="10E482D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B69162" w14:textId="7D04ACF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F4291A" w14:textId="0200671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D9B5BE" w14:textId="6E790B6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1E180F" w14:textId="6E463AD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8DCFB7" w14:textId="5C400CF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1667846" w14:textId="6687D09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497EAB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D2F8DCA" w14:textId="2E86569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5F52D4" w14:textId="45284AC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F95DB1" w14:textId="3FED605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8C1E81" w14:textId="1AF7C07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7AEE1E" w14:textId="646C08D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0DB1AA" w14:textId="63355CC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165AC82" w14:textId="5827F11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73F276D7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3135E9F" w14:textId="2C5F7BC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21B6D3" w14:textId="35FA8AF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6FBE47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38CC6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9C5FB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11F7BB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C599693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E7BA614" w14:textId="0DFE55DB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1595348D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89F30EC" w14:textId="5D555CC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249789" w14:textId="7BF0B5D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D65FC0" w14:textId="10D290D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2421B1" w14:textId="745E5DCD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2D4E15" w14:textId="7E5A1B1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1939BE" w14:textId="35C0E07B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C91E1E" w14:textId="035DC1AF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2F319CC9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0DBBEC" w14:textId="1FFFCB3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EF1723" w14:textId="380AC29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5781B8" w14:textId="3729FE0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827D1" w14:textId="5F1FC63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BC4AB4" w14:textId="7BD7826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8AA3B2" w14:textId="2D3BB73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0B6C85D" w14:textId="3CB8665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EFD5C6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D588E62" w14:textId="502EFE7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5B0464" w14:textId="4191084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C45268" w14:textId="4C06E19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9A5710" w14:textId="37DF43A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0B079C" w14:textId="5C1E137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2FBCD2" w14:textId="4319005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96B9343" w14:textId="17DFC58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B3A520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CF17A4" w14:textId="4FFF81B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AACD8" w14:textId="41ECF96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55B223" w14:textId="3E4FD92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9FB01F" w14:textId="2A8A2A4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347313" w14:textId="51D78FF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2F6343" w14:textId="0585481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3FFE67F" w14:textId="6CB45EA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F091185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768CF38" w14:textId="5C66078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E295E6" w14:textId="17F31C6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9D6A61" w14:textId="2C84E60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06CC34" w14:textId="25038F6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4ACE0" w14:textId="636F98D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8D9E1" w14:textId="7B35688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CB51AD" w14:textId="1708D8C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927724D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9F1F395" w14:textId="48DE4F1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A73EC" w14:textId="1D7274C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DDE194" w14:textId="2F93F8B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3B11F" w14:textId="759E68D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4EE19B" w14:textId="0963A28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31CE01" w14:textId="369B01E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0B8B5E9" w14:textId="4E34484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7BC8B2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958D8D4" w14:textId="059AA67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3033A" w14:textId="357A2D6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1F831D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5CE79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EB0C1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CFA9D0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B27843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EE4A1" w14:textId="77777777" w:rsidR="001C65AC" w:rsidRDefault="001C65AC">
      <w:pPr>
        <w:spacing w:after="0"/>
      </w:pPr>
      <w:r>
        <w:separator/>
      </w:r>
    </w:p>
  </w:endnote>
  <w:endnote w:type="continuationSeparator" w:id="0">
    <w:p w14:paraId="2A037E73" w14:textId="77777777" w:rsidR="001C65AC" w:rsidRDefault="001C65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03250" w14:textId="77777777" w:rsidR="001C65AC" w:rsidRDefault="001C65AC">
      <w:pPr>
        <w:spacing w:after="0"/>
      </w:pPr>
      <w:r>
        <w:separator/>
      </w:r>
    </w:p>
  </w:footnote>
  <w:footnote w:type="continuationSeparator" w:id="0">
    <w:p w14:paraId="0073663A" w14:textId="77777777" w:rsidR="001C65AC" w:rsidRDefault="001C65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320BD"/>
    <w:rsid w:val="0004289A"/>
    <w:rsid w:val="0005357B"/>
    <w:rsid w:val="00071356"/>
    <w:rsid w:val="00097A25"/>
    <w:rsid w:val="000A2F42"/>
    <w:rsid w:val="000A5A57"/>
    <w:rsid w:val="001274F3"/>
    <w:rsid w:val="00151CCE"/>
    <w:rsid w:val="001B01F9"/>
    <w:rsid w:val="001C41F9"/>
    <w:rsid w:val="001C65AC"/>
    <w:rsid w:val="001E43AE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B41AD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D5D36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093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95D89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2020-11-20T16:08:00Z</dcterms:created>
  <dcterms:modified xsi:type="dcterms:W3CDTF">2020-11-20T16:08:00Z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