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3ABE5FE4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50BCF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2028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52178ECB" w14:textId="4193D613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61657950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CDE4A6" w14:textId="1EE9BBB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9AB84" w14:textId="77BC241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C5C07F" w14:textId="78F177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67DEF" w14:textId="1F86DB6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CA23B3" w14:textId="1EF15A2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C856C1" w14:textId="103D38D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B503F3" w14:textId="072CE4A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5D5622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48180B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1871F5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29BA04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077373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00BFA7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4BAF47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7ED089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0BFC5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29D99E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7419CB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6B7D7B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6EB27A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70A034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5BC208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1F4A08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3E43D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7428D5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206FCF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114A5A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359E8A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5C50E2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40DD12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62AC74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320D24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489238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4CE964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78E24E5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5C81B5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6CD357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2066C2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308D1A5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97EAB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7FEA196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325A48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26D169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55195A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3C7B994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5B6E7B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56A9EA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F276D7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06E988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386E59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0DFE55D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95348D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9F30EC" w14:textId="5D555C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249789" w14:textId="7BF0B5D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65FC0" w14:textId="10D290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421B1" w14:textId="745E5DC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4E15" w14:textId="7E5A1B1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939BE" w14:textId="35C0E07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C91E1E" w14:textId="035DC1A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F319CC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1D8D46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313FD74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1EA64F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239F91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4FFDC0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65F3ED3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788910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EFD5C6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09986D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07F39F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5F9FCB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6B1C83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0111DB7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5DA965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4D0C09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B3A520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4F26DE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0D03737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0138F8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0E6A6A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205C59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0E3846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263968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09118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0941F7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498C3A2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2F9754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03E4ED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6683D3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40AE34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49F0B9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927724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5A345E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00E6F5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5A7663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7D7AA1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01D8D7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16B316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443FF2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7BC8B2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4444D3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34FA5A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4E7C" w14:textId="77777777" w:rsidR="005372FF" w:rsidRDefault="005372FF">
      <w:pPr>
        <w:spacing w:after="0"/>
      </w:pPr>
      <w:r>
        <w:separator/>
      </w:r>
    </w:p>
  </w:endnote>
  <w:endnote w:type="continuationSeparator" w:id="0">
    <w:p w14:paraId="62029720" w14:textId="77777777" w:rsidR="005372FF" w:rsidRDefault="00537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A826A" w14:textId="77777777" w:rsidR="005372FF" w:rsidRDefault="005372FF">
      <w:pPr>
        <w:spacing w:after="0"/>
      </w:pPr>
      <w:r>
        <w:separator/>
      </w:r>
    </w:p>
  </w:footnote>
  <w:footnote w:type="continuationSeparator" w:id="0">
    <w:p w14:paraId="6ECA5259" w14:textId="77777777" w:rsidR="005372FF" w:rsidRDefault="005372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4289A"/>
    <w:rsid w:val="0005357B"/>
    <w:rsid w:val="00071356"/>
    <w:rsid w:val="00097A25"/>
    <w:rsid w:val="000A2F42"/>
    <w:rsid w:val="000A5A57"/>
    <w:rsid w:val="001274F3"/>
    <w:rsid w:val="00151CCE"/>
    <w:rsid w:val="00157A5E"/>
    <w:rsid w:val="001B01F9"/>
    <w:rsid w:val="001C41F9"/>
    <w:rsid w:val="001E43AE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372FF"/>
    <w:rsid w:val="00543187"/>
    <w:rsid w:val="00550BCF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B41AD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D5D3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093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95D89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2020-11-20T16:08:00Z</dcterms:created>
  <dcterms:modified xsi:type="dcterms:W3CDTF">2020-11-20T16:08:00Z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