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093A565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16AE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513D2D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4CFFCC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6CEA19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3F24E1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7A33A3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4B0F69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56961A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55843D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7A8A06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1AFD54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7EECDF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2EE2D2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772106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278685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460206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6FDEEC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7698D7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6F5AA6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01E4B0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4E9CD6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6D88DC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3FC93E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317A16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4AF1C3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650310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2AE919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59F1F4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10A191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50342F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028E94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0AA26D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4B7D40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53B5CA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7593E5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192676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1AF20B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6AD72F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06F26C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742BB9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425D56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29AC62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1EF8A0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363D65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28062F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329AA3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39E117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3495B2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6C8D19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70F5ED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029D8C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353F55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712C62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415615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0B18DC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5D3A01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32CBB7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62A244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1423030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640095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7577DC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64543E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42D2EA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0274D5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6CD093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535D47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7BE5E4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0BC9E0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50ADE9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4E53A1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7A080A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5885F6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6EF483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4EE653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27EA0D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EF3C" w14:textId="77777777" w:rsidR="00E72436" w:rsidRDefault="00E72436">
      <w:pPr>
        <w:spacing w:after="0"/>
      </w:pPr>
      <w:r>
        <w:separator/>
      </w:r>
    </w:p>
  </w:endnote>
  <w:endnote w:type="continuationSeparator" w:id="0">
    <w:p w14:paraId="3E51A39A" w14:textId="77777777" w:rsidR="00E72436" w:rsidRDefault="00E7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233A" w14:textId="77777777" w:rsidR="00E72436" w:rsidRDefault="00E72436">
      <w:pPr>
        <w:spacing w:after="0"/>
      </w:pPr>
      <w:r>
        <w:separator/>
      </w:r>
    </w:p>
  </w:footnote>
  <w:footnote w:type="continuationSeparator" w:id="0">
    <w:p w14:paraId="2EAC5960" w14:textId="77777777" w:rsidR="00E72436" w:rsidRDefault="00E7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4289A"/>
    <w:rsid w:val="0005357B"/>
    <w:rsid w:val="00071356"/>
    <w:rsid w:val="00097A25"/>
    <w:rsid w:val="000A2F42"/>
    <w:rsid w:val="000A5A57"/>
    <w:rsid w:val="001274F3"/>
    <w:rsid w:val="00151CCE"/>
    <w:rsid w:val="00157A5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0BCF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C16AE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093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2436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95D89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2020-11-20T16:09:00Z</dcterms:created>
  <dcterms:modified xsi:type="dcterms:W3CDTF">2020-11-20T16:09:00Z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